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EB" w:rsidRDefault="00A03BAE" w:rsidP="00A03BAE">
      <w:pPr>
        <w:ind w:left="-284"/>
      </w:pPr>
      <w:r>
        <w:rPr>
          <w:noProof/>
          <w:lang w:eastAsia="de-DE"/>
        </w:rPr>
        <w:drawing>
          <wp:inline distT="0" distB="0" distL="0" distR="0" wp14:anchorId="1B90D3D1" wp14:editId="05118DA7">
            <wp:extent cx="6264275" cy="179597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832"/>
                    <a:stretch/>
                  </pic:blipFill>
                  <pic:spPr bwMode="auto">
                    <a:xfrm>
                      <a:off x="0" y="0"/>
                      <a:ext cx="6264275" cy="1795974"/>
                    </a:xfrm>
                    <a:prstGeom prst="rect">
                      <a:avLst/>
                    </a:prstGeom>
                    <a:ln>
                      <a:noFill/>
                    </a:ln>
                    <a:extLst>
                      <a:ext uri="{53640926-AAD7-44D8-BBD7-CCE9431645EC}">
                        <a14:shadowObscured xmlns:a14="http://schemas.microsoft.com/office/drawing/2010/main"/>
                      </a:ext>
                    </a:extLst>
                  </pic:spPr>
                </pic:pic>
              </a:graphicData>
            </a:graphic>
          </wp:inline>
        </w:drawing>
      </w:r>
    </w:p>
    <w:p w:rsidR="00A03BAE" w:rsidRDefault="00A03BAE" w:rsidP="00A03BAE">
      <w:pPr>
        <w:ind w:left="-284"/>
      </w:pPr>
    </w:p>
    <w:p w:rsidR="00A03BAE" w:rsidRDefault="00A03BAE" w:rsidP="00A03BAE">
      <w:pPr>
        <w:ind w:left="-284"/>
      </w:pPr>
      <w:r>
        <w:t xml:space="preserve">Die Agentur für Arbeit führt nach jedem Bezug von Kurzarbeitergeld eine Abschlussprüfung durch. Die Unternehmen werden angeschrieben, welche Unterlagen zwingend einzureichen sind. Bitte ersparen Sie sich einen langwierigen Schriftwechsel und reichen Sie alle geforderten Unterlagen ein. </w:t>
      </w:r>
      <w:r w:rsidR="00F974C1">
        <w:t xml:space="preserve">Bei Fragen </w:t>
      </w:r>
      <w:r>
        <w:t xml:space="preserve">stehen Ihnen gern die Mitarbeitenden der Agentur für Arbeit </w:t>
      </w:r>
      <w:r w:rsidR="00CA1802">
        <w:t xml:space="preserve">Leipzig </w:t>
      </w:r>
      <w:r>
        <w:t xml:space="preserve">unter: </w:t>
      </w:r>
      <w:r w:rsidR="001459BE">
        <w:t>034</w:t>
      </w:r>
      <w:r w:rsidR="00CA1802">
        <w:t>1/913 40031</w:t>
      </w:r>
      <w:r w:rsidR="00F974C1">
        <w:t>,</w:t>
      </w:r>
      <w:r w:rsidR="00CA1802">
        <w:t xml:space="preserve">per Mail: </w:t>
      </w:r>
      <w:hyperlink r:id="rId9" w:history="1">
        <w:r w:rsidR="00CA1802" w:rsidRPr="00551286">
          <w:rPr>
            <w:rStyle w:val="Hyperlink"/>
          </w:rPr>
          <w:t>Leipzig.031-OS@arbeitsagentur.de</w:t>
        </w:r>
      </w:hyperlink>
      <w:r w:rsidR="00CA1802">
        <w:t xml:space="preserve"> oder per Fax: 0341/91314825</w:t>
      </w:r>
      <w:r>
        <w:t xml:space="preserve"> </w:t>
      </w:r>
      <w:r w:rsidR="00F974C1">
        <w:t xml:space="preserve">bzw. </w:t>
      </w:r>
      <w:r>
        <w:t xml:space="preserve">Ihre </w:t>
      </w:r>
      <w:r w:rsidR="00F974C1">
        <w:t xml:space="preserve">Ihnen bereits bekannten </w:t>
      </w:r>
      <w:r>
        <w:t>Ansprechpartnerin/Ihr Ansprechpartner</w:t>
      </w:r>
      <w:r w:rsidR="00F974C1">
        <w:t xml:space="preserve"> gern zur Verfügung.</w:t>
      </w:r>
    </w:p>
    <w:p w:rsidR="00A03BAE" w:rsidRDefault="00A03BAE" w:rsidP="00A03BAE">
      <w:pPr>
        <w:ind w:left="-284"/>
      </w:pPr>
    </w:p>
    <w:p w:rsidR="001459BE" w:rsidRDefault="00CA1802" w:rsidP="00A03BAE">
      <w:pPr>
        <w:ind w:left="-284"/>
      </w:pPr>
      <w:r>
        <w:t>Ein wichtiger Tipp:</w:t>
      </w:r>
      <w:r w:rsidR="001459BE">
        <w:t xml:space="preserve"> Arbeitszeitnachweise </w:t>
      </w:r>
    </w:p>
    <w:p w:rsidR="001459BE" w:rsidRDefault="001459BE" w:rsidP="00A03BAE">
      <w:pPr>
        <w:ind w:left="-284"/>
      </w:pPr>
    </w:p>
    <w:p w:rsidR="001459BE" w:rsidRPr="001459BE" w:rsidRDefault="001459BE" w:rsidP="001459BE">
      <w:pPr>
        <w:ind w:left="-284"/>
        <w:rPr>
          <w:sz w:val="20"/>
          <w:szCs w:val="20"/>
        </w:rPr>
      </w:pPr>
      <w:r w:rsidRPr="001459BE">
        <w:rPr>
          <w:sz w:val="20"/>
          <w:szCs w:val="20"/>
        </w:rPr>
        <w:t>Monatliche Arbeitszeitnachweise – Bitte beachten Sie, dass im Zeitnachweis folgende Angaben zwingend ersichtlich sein sollten:</w:t>
      </w:r>
    </w:p>
    <w:p w:rsidR="001459BE" w:rsidRPr="001459BE" w:rsidRDefault="001459BE" w:rsidP="001459BE">
      <w:pPr>
        <w:ind w:left="-284" w:firstLine="284"/>
        <w:rPr>
          <w:sz w:val="20"/>
          <w:szCs w:val="20"/>
        </w:rPr>
      </w:pPr>
    </w:p>
    <w:p w:rsidR="001459BE" w:rsidRPr="001459BE" w:rsidRDefault="001459BE" w:rsidP="001459BE">
      <w:pPr>
        <w:pStyle w:val="Listenabsatz"/>
        <w:numPr>
          <w:ilvl w:val="0"/>
          <w:numId w:val="45"/>
        </w:numPr>
        <w:rPr>
          <w:sz w:val="20"/>
          <w:szCs w:val="20"/>
        </w:rPr>
      </w:pPr>
      <w:r w:rsidRPr="001459BE">
        <w:rPr>
          <w:sz w:val="20"/>
          <w:szCs w:val="20"/>
        </w:rPr>
        <w:t>Tägliche Soll Arbeitszeit</w:t>
      </w:r>
    </w:p>
    <w:p w:rsidR="001459BE" w:rsidRPr="001459BE" w:rsidRDefault="001459BE" w:rsidP="001459BE">
      <w:pPr>
        <w:pStyle w:val="Listenabsatz"/>
        <w:numPr>
          <w:ilvl w:val="0"/>
          <w:numId w:val="45"/>
        </w:numPr>
        <w:rPr>
          <w:sz w:val="20"/>
          <w:szCs w:val="20"/>
        </w:rPr>
      </w:pPr>
      <w:r w:rsidRPr="001459BE">
        <w:rPr>
          <w:sz w:val="20"/>
          <w:szCs w:val="20"/>
        </w:rPr>
        <w:t>Tägliche tatsächlich geleistete Arbeitszeit (Ist-Stunden)</w:t>
      </w:r>
    </w:p>
    <w:p w:rsidR="001459BE" w:rsidRPr="001459BE" w:rsidRDefault="001459BE" w:rsidP="001459BE">
      <w:pPr>
        <w:pStyle w:val="Listenabsatz"/>
        <w:numPr>
          <w:ilvl w:val="0"/>
          <w:numId w:val="45"/>
        </w:numPr>
        <w:rPr>
          <w:sz w:val="20"/>
          <w:szCs w:val="20"/>
        </w:rPr>
      </w:pPr>
      <w:r w:rsidRPr="001459BE">
        <w:rPr>
          <w:sz w:val="20"/>
          <w:szCs w:val="20"/>
        </w:rPr>
        <w:t>Tägliche Ausfallstunden</w:t>
      </w:r>
    </w:p>
    <w:p w:rsidR="001459BE" w:rsidRPr="001459BE" w:rsidRDefault="001459BE" w:rsidP="001459BE">
      <w:pPr>
        <w:pStyle w:val="Listenabsatz"/>
        <w:numPr>
          <w:ilvl w:val="0"/>
          <w:numId w:val="45"/>
        </w:numPr>
        <w:rPr>
          <w:sz w:val="20"/>
          <w:szCs w:val="20"/>
        </w:rPr>
      </w:pPr>
      <w:r w:rsidRPr="001459BE">
        <w:rPr>
          <w:sz w:val="20"/>
          <w:szCs w:val="20"/>
        </w:rPr>
        <w:t>Urlaube, Feiertage, sonstiges</w:t>
      </w:r>
    </w:p>
    <w:p w:rsidR="001459BE" w:rsidRPr="001459BE" w:rsidRDefault="001459BE" w:rsidP="001459BE">
      <w:pPr>
        <w:ind w:left="-284" w:firstLine="284"/>
        <w:rPr>
          <w:sz w:val="20"/>
          <w:szCs w:val="20"/>
        </w:rPr>
      </w:pPr>
    </w:p>
    <w:p w:rsidR="00CA1802" w:rsidRDefault="001459BE" w:rsidP="00A03BAE">
      <w:pPr>
        <w:ind w:left="-284"/>
        <w:rPr>
          <w:sz w:val="20"/>
          <w:szCs w:val="20"/>
        </w:rPr>
      </w:pPr>
      <w:r w:rsidRPr="001459BE">
        <w:rPr>
          <w:sz w:val="20"/>
          <w:szCs w:val="20"/>
        </w:rPr>
        <w:t xml:space="preserve">Auch bei </w:t>
      </w:r>
      <w:r w:rsidRPr="001459BE">
        <w:rPr>
          <w:b/>
          <w:sz w:val="20"/>
          <w:szCs w:val="20"/>
        </w:rPr>
        <w:t>vollständigem Arbeitsausfall ist zwingend ein Zeitnachweis</w:t>
      </w:r>
      <w:r w:rsidRPr="001459BE">
        <w:rPr>
          <w:sz w:val="20"/>
          <w:szCs w:val="20"/>
        </w:rPr>
        <w:t xml:space="preserve"> nach den oben genannten Vorgaben einzureichen. </w:t>
      </w:r>
    </w:p>
    <w:p w:rsidR="00CA1802" w:rsidRDefault="00CA1802" w:rsidP="00A03BAE">
      <w:pPr>
        <w:ind w:left="-284"/>
        <w:rPr>
          <w:sz w:val="20"/>
          <w:szCs w:val="20"/>
        </w:rPr>
      </w:pPr>
      <w:r>
        <w:rPr>
          <w:sz w:val="20"/>
          <w:szCs w:val="20"/>
        </w:rPr>
        <w:t>Hinweise zum Thema Kurzarbeitergeld finden Sie unter:</w:t>
      </w:r>
    </w:p>
    <w:p w:rsidR="00A03BAE" w:rsidRDefault="00D9337D" w:rsidP="00A03BAE">
      <w:pPr>
        <w:ind w:left="-284"/>
      </w:pPr>
      <w:hyperlink r:id="rId10" w:history="1">
        <w:r w:rsidR="00A03BAE" w:rsidRPr="00551286">
          <w:rPr>
            <w:rStyle w:val="Hyperlink"/>
          </w:rPr>
          <w:t>https://www.arbeitsagentur.de/unternehmen/corona-virus-informationen-fuer-unternehmen-zum-kurzarbeitergeld</w:t>
        </w:r>
      </w:hyperlink>
    </w:p>
    <w:p w:rsidR="00A03BAE" w:rsidRDefault="00A03BAE" w:rsidP="00A03BAE">
      <w:pPr>
        <w:ind w:left="-284"/>
      </w:pPr>
    </w:p>
    <w:p w:rsidR="00A03BAE" w:rsidRDefault="00A03BAE" w:rsidP="00A03BAE">
      <w:pPr>
        <w:ind w:left="-284"/>
      </w:pPr>
    </w:p>
    <w:p w:rsidR="00A03BAE" w:rsidRPr="00A03BAE" w:rsidRDefault="00A03BAE" w:rsidP="00A03BAE">
      <w:pPr>
        <w:ind w:left="-284"/>
      </w:pPr>
    </w:p>
    <w:sectPr w:rsidR="00A03BAE" w:rsidRPr="00A03BAE" w:rsidSect="00443BE8">
      <w:headerReference w:type="even" r:id="rId11"/>
      <w:headerReference w:type="default" r:id="rId12"/>
      <w:footerReference w:type="even" r:id="rId13"/>
      <w:footerReference w:type="default" r:id="rId14"/>
      <w:headerReference w:type="first" r:id="rId15"/>
      <w:footerReference w:type="first" r:id="rId16"/>
      <w:pgSz w:w="11906" w:h="16838"/>
      <w:pgMar w:top="1245" w:right="454" w:bottom="1134" w:left="1587"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7D" w:rsidRDefault="00D9337D" w:rsidP="00C20D2E">
      <w:r>
        <w:separator/>
      </w:r>
    </w:p>
  </w:endnote>
  <w:endnote w:type="continuationSeparator" w:id="0">
    <w:p w:rsidR="00D9337D" w:rsidRDefault="00D9337D" w:rsidP="00C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0C" w:rsidRDefault="00706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A2" w:rsidRDefault="007642A2" w:rsidP="005F5211">
    <w:pPr>
      <w:pStyle w:val="Fuzeile"/>
    </w:pPr>
    <w:r>
      <w:rPr>
        <w:noProof/>
        <w:lang w:eastAsia="de-DE"/>
      </w:rPr>
      <mc:AlternateContent>
        <mc:Choice Requires="wps">
          <w:drawing>
            <wp:anchor distT="0" distB="0" distL="114300" distR="114300" simplePos="0" relativeHeight="251658752" behindDoc="1" locked="0" layoutInCell="1" allowOverlap="1" wp14:anchorId="7B1C2B77" wp14:editId="02BC80F4">
              <wp:simplePos x="0" y="0"/>
              <wp:positionH relativeFrom="page">
                <wp:posOffset>431800</wp:posOffset>
              </wp:positionH>
              <wp:positionV relativeFrom="page">
                <wp:posOffset>10009505</wp:posOffset>
              </wp:positionV>
              <wp:extent cx="6840000" cy="0"/>
              <wp:effectExtent l="0" t="0" r="18415" b="19050"/>
              <wp:wrapNone/>
              <wp:docPr id="2" name="Gerade Verbindung 2"/>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4D4D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6861B" id="Gerade Verbindung 2"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788.15pt" to="572.6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" strokecolor="#4d4d4d">
              <w10:wrap anchorx="page" anchory="page"/>
            </v:line>
          </w:pict>
        </mc:Fallback>
      </mc:AlternateContent>
    </w:r>
    <w:r>
      <w:t xml:space="preserve">OS Leipzig </w:t>
    </w:r>
    <w:r w:rsidRPr="00D83323">
      <w:rPr>
        <w:szCs w:val="16"/>
      </w:rPr>
      <w:t xml:space="preserve"> | </w:t>
    </w:r>
    <w:bookmarkStart w:id="0" w:name="_GoBack"/>
    <w:r w:rsidRPr="0070650C">
      <w:rPr>
        <w:color w:val="000000" w:themeColor="text1"/>
        <w:szCs w:val="16"/>
      </w:rPr>
      <w:fldChar w:fldCharType="begin"/>
    </w:r>
    <w:r w:rsidRPr="0070650C">
      <w:rPr>
        <w:color w:val="000000" w:themeColor="text1"/>
        <w:szCs w:val="16"/>
      </w:rPr>
      <w:instrText xml:space="preserve"> TIME \@ "d. MMMM yyyy" </w:instrText>
    </w:r>
    <w:r w:rsidRPr="0070650C">
      <w:rPr>
        <w:color w:val="000000" w:themeColor="text1"/>
        <w:szCs w:val="16"/>
      </w:rPr>
      <w:fldChar w:fldCharType="separate"/>
    </w:r>
    <w:r w:rsidR="0070650C" w:rsidRPr="0070650C">
      <w:rPr>
        <w:noProof/>
        <w:color w:val="000000" w:themeColor="text1"/>
        <w:szCs w:val="16"/>
      </w:rPr>
      <w:t>12. Juli 2021</w:t>
    </w:r>
    <w:r w:rsidRPr="0070650C">
      <w:rPr>
        <w:color w:val="000000" w:themeColor="text1"/>
        <w:szCs w:val="16"/>
      </w:rPr>
      <w:fldChar w:fldCharType="end"/>
    </w:r>
    <w:r w:rsidRPr="0070650C">
      <w:rPr>
        <w:color w:val="000000" w:themeColor="text1"/>
        <w:szCs w:val="16"/>
      </w:rPr>
      <w:t xml:space="preserve"> </w:t>
    </w:r>
    <w:bookmarkEnd w:id="0"/>
    <w:r w:rsidRPr="00D83323">
      <w:rPr>
        <w:szCs w:val="16"/>
      </w:rPr>
      <w:t>| © Bundesagentur für Arbeit</w:t>
    </w:r>
    <w:r>
      <w:rPr>
        <w:szCs w:val="16"/>
      </w:rPr>
      <w:tab/>
    </w:r>
    <w:r w:rsidRPr="00D83323">
      <w:rPr>
        <w:szCs w:val="16"/>
      </w:rPr>
      <w:fldChar w:fldCharType="begin"/>
    </w:r>
    <w:r w:rsidRPr="00D83323">
      <w:rPr>
        <w:szCs w:val="16"/>
      </w:rPr>
      <w:instrText xml:space="preserve"> PAGE   \* MERGEFORMAT </w:instrText>
    </w:r>
    <w:r w:rsidRPr="00D83323">
      <w:rPr>
        <w:szCs w:val="16"/>
      </w:rPr>
      <w:fldChar w:fldCharType="separate"/>
    </w:r>
    <w:r w:rsidR="0070650C">
      <w:rPr>
        <w:noProof/>
        <w:szCs w:val="16"/>
      </w:rPr>
      <w:t>1</w:t>
    </w:r>
    <w:r w:rsidRPr="00D83323">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0C" w:rsidRDefault="00706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7D" w:rsidRDefault="00D9337D" w:rsidP="00C20D2E">
      <w:r>
        <w:separator/>
      </w:r>
    </w:p>
  </w:footnote>
  <w:footnote w:type="continuationSeparator" w:id="0">
    <w:p w:rsidR="00D9337D" w:rsidRDefault="00D9337D" w:rsidP="00C2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0C" w:rsidRDefault="00706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A2" w:rsidRDefault="000D2718">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125299</wp:posOffset>
              </wp:positionH>
              <wp:positionV relativeFrom="paragraph">
                <wp:posOffset>188140</wp:posOffset>
              </wp:positionV>
              <wp:extent cx="1828800" cy="267419"/>
              <wp:effectExtent l="0" t="0" r="0" b="0"/>
              <wp:wrapNone/>
              <wp:docPr id="3" name="Textfeld 3"/>
              <wp:cNvGraphicFramePr/>
              <a:graphic xmlns:a="http://schemas.openxmlformats.org/drawingml/2006/main">
                <a:graphicData uri="http://schemas.microsoft.com/office/word/2010/wordprocessingShape">
                  <wps:wsp>
                    <wps:cNvSpPr txBox="1"/>
                    <wps:spPr>
                      <a:xfrm>
                        <a:off x="0" y="0"/>
                        <a:ext cx="1828800" cy="267419"/>
                      </a:xfrm>
                      <a:prstGeom prst="rect">
                        <a:avLst/>
                      </a:prstGeom>
                      <a:noFill/>
                      <a:ln w="6350">
                        <a:noFill/>
                      </a:ln>
                    </wps:spPr>
                    <wps:txbx>
                      <w:txbxContent>
                        <w:p w:rsidR="000D2718" w:rsidRDefault="000D2718">
                          <w:r>
                            <w:t>OS Leipzig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9.85pt;margin-top:14.8pt;width:2in;height:2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" filled="f" stroked="f" strokeweight=".5pt">
              <v:textbox>
                <w:txbxContent>
                  <w:p w:rsidR="000D2718" w:rsidRDefault="000D2718">
                    <w:r>
                      <w:t>OS Leipzig</w:t>
                    </w:r>
                  </w:p>
                </w:txbxContent>
              </v:textbox>
            </v:shape>
          </w:pict>
        </mc:Fallback>
      </mc:AlternateContent>
    </w:r>
    <w:r w:rsidR="007642A2">
      <w:rPr>
        <w:noProof/>
        <w:lang w:eastAsia="de-DE"/>
      </w:rPr>
      <w:drawing>
        <wp:anchor distT="0" distB="0" distL="114300" distR="114300" simplePos="0" relativeHeight="251659264" behindDoc="0" locked="0" layoutInCell="1" allowOverlap="1" wp14:anchorId="0A2D6B2A" wp14:editId="0B74E621">
          <wp:simplePos x="0" y="0"/>
          <wp:positionH relativeFrom="page">
            <wp:align>left</wp:align>
          </wp:positionH>
          <wp:positionV relativeFrom="page">
            <wp:align>top</wp:align>
          </wp:positionV>
          <wp:extent cx="10229850" cy="974271"/>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fläche-TV-rand.png"/>
                  <pic:cNvPicPr/>
                </pic:nvPicPr>
                <pic:blipFill>
                  <a:blip r:embed="rId1">
                    <a:extLst>
                      <a:ext uri="{28A0092B-C50C-407E-A947-70E740481C1C}">
                        <a14:useLocalDpi xmlns:a14="http://schemas.microsoft.com/office/drawing/2010/main" val="0"/>
                      </a:ext>
                    </a:extLst>
                  </a:blip>
                  <a:stretch>
                    <a:fillRect/>
                  </a:stretch>
                </pic:blipFill>
                <pic:spPr>
                  <a:xfrm>
                    <a:off x="0" y="0"/>
                    <a:ext cx="10229850" cy="9742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0C" w:rsidRDefault="007065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59327A"/>
    <w:multiLevelType w:val="multilevel"/>
    <w:tmpl w:val="04070025"/>
    <w:lvl w:ilvl="0">
      <w:start w:val="1"/>
      <w:numFmt w:val="decimal"/>
      <w:lvlText w:val="%1"/>
      <w:lvlJc w:val="left"/>
      <w:pPr>
        <w:ind w:left="858"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7" w15:restartNumberingAfterBreak="0">
    <w:nsid w:val="0FCE72A9"/>
    <w:multiLevelType w:val="hybridMultilevel"/>
    <w:tmpl w:val="0FAC8A78"/>
    <w:lvl w:ilvl="0" w:tplc="B3987BA8">
      <w:start w:val="1"/>
      <w:numFmt w:val="bullet"/>
      <w:pStyle w:val="LeitinhalteAufzhlung"/>
      <w:lvlText w:val=""/>
      <w:lvlJc w:val="left"/>
      <w:pPr>
        <w:ind w:left="720" w:hanging="360"/>
      </w:pPr>
      <w:rPr>
        <w:rFonts w:ascii="Symbol" w:hAnsi="Symbol" w:hint="default"/>
        <w:color w:val="E20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B93EAE"/>
    <w:multiLevelType w:val="hybridMultilevel"/>
    <w:tmpl w:val="CC8E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1212C7"/>
    <w:multiLevelType w:val="hybridMultilevel"/>
    <w:tmpl w:val="1DB028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B40310"/>
    <w:multiLevelType w:val="hybridMultilevel"/>
    <w:tmpl w:val="6FB63250"/>
    <w:lvl w:ilvl="0" w:tplc="E26E501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A80680"/>
    <w:multiLevelType w:val="hybridMultilevel"/>
    <w:tmpl w:val="0F42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84557F"/>
    <w:multiLevelType w:val="hybridMultilevel"/>
    <w:tmpl w:val="76FC1ECE"/>
    <w:lvl w:ilvl="0" w:tplc="1F901866">
      <w:start w:val="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4" w15:restartNumberingAfterBreak="0">
    <w:nsid w:val="2DAE1AFC"/>
    <w:multiLevelType w:val="hybridMultilevel"/>
    <w:tmpl w:val="9F24D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D81BFA"/>
    <w:multiLevelType w:val="hybridMultilevel"/>
    <w:tmpl w:val="0C3C9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F1C2E"/>
    <w:multiLevelType w:val="hybridMultilevel"/>
    <w:tmpl w:val="6E2C0FA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50E74"/>
    <w:multiLevelType w:val="hybridMultilevel"/>
    <w:tmpl w:val="616026A0"/>
    <w:lvl w:ilvl="0" w:tplc="0407000D">
      <w:start w:val="1"/>
      <w:numFmt w:val="bullet"/>
      <w:lvlText w:val=""/>
      <w:lvlJc w:val="left"/>
      <w:pPr>
        <w:ind w:left="645" w:hanging="360"/>
      </w:pPr>
      <w:rPr>
        <w:rFonts w:ascii="Wingdings" w:hAnsi="Wingdings"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8" w15:restartNumberingAfterBreak="0">
    <w:nsid w:val="46B8378B"/>
    <w:multiLevelType w:val="hybridMultilevel"/>
    <w:tmpl w:val="124651FE"/>
    <w:lvl w:ilvl="0" w:tplc="E3F2651E">
      <w:start w:val="1"/>
      <w:numFmt w:val="decimal"/>
      <w:lvlText w:val="%1."/>
      <w:lvlJc w:val="left"/>
      <w:pPr>
        <w:tabs>
          <w:tab w:val="num" w:pos="720"/>
        </w:tabs>
        <w:ind w:left="720" w:hanging="360"/>
      </w:pPr>
    </w:lvl>
    <w:lvl w:ilvl="1" w:tplc="B1CEAFEE" w:tentative="1">
      <w:start w:val="1"/>
      <w:numFmt w:val="decimal"/>
      <w:lvlText w:val="%2."/>
      <w:lvlJc w:val="left"/>
      <w:pPr>
        <w:tabs>
          <w:tab w:val="num" w:pos="1440"/>
        </w:tabs>
        <w:ind w:left="1440" w:hanging="360"/>
      </w:pPr>
    </w:lvl>
    <w:lvl w:ilvl="2" w:tplc="E89C2AFE" w:tentative="1">
      <w:start w:val="1"/>
      <w:numFmt w:val="decimal"/>
      <w:lvlText w:val="%3."/>
      <w:lvlJc w:val="left"/>
      <w:pPr>
        <w:tabs>
          <w:tab w:val="num" w:pos="2160"/>
        </w:tabs>
        <w:ind w:left="2160" w:hanging="360"/>
      </w:pPr>
    </w:lvl>
    <w:lvl w:ilvl="3" w:tplc="C4B4A26C" w:tentative="1">
      <w:start w:val="1"/>
      <w:numFmt w:val="decimal"/>
      <w:lvlText w:val="%4."/>
      <w:lvlJc w:val="left"/>
      <w:pPr>
        <w:tabs>
          <w:tab w:val="num" w:pos="2880"/>
        </w:tabs>
        <w:ind w:left="2880" w:hanging="360"/>
      </w:pPr>
    </w:lvl>
    <w:lvl w:ilvl="4" w:tplc="B71C3B96" w:tentative="1">
      <w:start w:val="1"/>
      <w:numFmt w:val="decimal"/>
      <w:lvlText w:val="%5."/>
      <w:lvlJc w:val="left"/>
      <w:pPr>
        <w:tabs>
          <w:tab w:val="num" w:pos="3600"/>
        </w:tabs>
        <w:ind w:left="3600" w:hanging="360"/>
      </w:pPr>
    </w:lvl>
    <w:lvl w:ilvl="5" w:tplc="50D8DC7A" w:tentative="1">
      <w:start w:val="1"/>
      <w:numFmt w:val="decimal"/>
      <w:lvlText w:val="%6."/>
      <w:lvlJc w:val="left"/>
      <w:pPr>
        <w:tabs>
          <w:tab w:val="num" w:pos="4320"/>
        </w:tabs>
        <w:ind w:left="4320" w:hanging="360"/>
      </w:pPr>
    </w:lvl>
    <w:lvl w:ilvl="6" w:tplc="EB5A6754" w:tentative="1">
      <w:start w:val="1"/>
      <w:numFmt w:val="decimal"/>
      <w:lvlText w:val="%7."/>
      <w:lvlJc w:val="left"/>
      <w:pPr>
        <w:tabs>
          <w:tab w:val="num" w:pos="5040"/>
        </w:tabs>
        <w:ind w:left="5040" w:hanging="360"/>
      </w:pPr>
    </w:lvl>
    <w:lvl w:ilvl="7" w:tplc="9E48CE58" w:tentative="1">
      <w:start w:val="1"/>
      <w:numFmt w:val="decimal"/>
      <w:lvlText w:val="%8."/>
      <w:lvlJc w:val="left"/>
      <w:pPr>
        <w:tabs>
          <w:tab w:val="num" w:pos="5760"/>
        </w:tabs>
        <w:ind w:left="5760" w:hanging="360"/>
      </w:pPr>
    </w:lvl>
    <w:lvl w:ilvl="8" w:tplc="BFC6BEF6" w:tentative="1">
      <w:start w:val="1"/>
      <w:numFmt w:val="decimal"/>
      <w:lvlText w:val="%9."/>
      <w:lvlJc w:val="left"/>
      <w:pPr>
        <w:tabs>
          <w:tab w:val="num" w:pos="6480"/>
        </w:tabs>
        <w:ind w:left="6480" w:hanging="360"/>
      </w:pPr>
    </w:lvl>
  </w:abstractNum>
  <w:abstractNum w:abstractNumId="19"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20" w15:restartNumberingAfterBreak="0">
    <w:nsid w:val="65D0232C"/>
    <w:multiLevelType w:val="hybridMultilevel"/>
    <w:tmpl w:val="DF8A33BE"/>
    <w:lvl w:ilvl="0" w:tplc="3B906F94">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1" w15:restartNumberingAfterBreak="0">
    <w:nsid w:val="72B30A2C"/>
    <w:multiLevelType w:val="hybridMultilevel"/>
    <w:tmpl w:val="BAA24E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9"/>
  </w:num>
  <w:num w:numId="3">
    <w:abstractNumId w:val="3"/>
  </w:num>
  <w:num w:numId="4">
    <w:abstractNumId w:val="13"/>
  </w:num>
  <w:num w:numId="5">
    <w:abstractNumId w:val="2"/>
  </w:num>
  <w:num w:numId="6">
    <w:abstractNumId w:val="2"/>
  </w:num>
  <w:num w:numId="7">
    <w:abstractNumId w:val="1"/>
  </w:num>
  <w:num w:numId="8">
    <w:abstractNumId w:val="1"/>
  </w:num>
  <w:num w:numId="9">
    <w:abstractNumId w:val="0"/>
  </w:num>
  <w:num w:numId="10">
    <w:abstractNumId w:val="0"/>
  </w:num>
  <w:num w:numId="11">
    <w:abstractNumId w:val="19"/>
  </w:num>
  <w:num w:numId="12">
    <w:abstractNumId w:val="13"/>
  </w:num>
  <w:num w:numId="13">
    <w:abstractNumId w:val="2"/>
  </w:num>
  <w:num w:numId="14">
    <w:abstractNumId w:val="1"/>
  </w:num>
  <w:num w:numId="15">
    <w:abstractNumId w:val="0"/>
  </w:num>
  <w:num w:numId="16">
    <w:abstractNumId w:val="19"/>
  </w:num>
  <w:num w:numId="17">
    <w:abstractNumId w:val="13"/>
  </w:num>
  <w:num w:numId="18">
    <w:abstractNumId w:val="2"/>
  </w:num>
  <w:num w:numId="19">
    <w:abstractNumId w:val="1"/>
  </w:num>
  <w:num w:numId="20">
    <w:abstractNumId w:val="0"/>
  </w:num>
  <w:num w:numId="21">
    <w:abstractNumId w:val="19"/>
  </w:num>
  <w:num w:numId="22">
    <w:abstractNumId w:val="13"/>
  </w:num>
  <w:num w:numId="23">
    <w:abstractNumId w:val="2"/>
  </w:num>
  <w:num w:numId="24">
    <w:abstractNumId w:val="1"/>
  </w:num>
  <w:num w:numId="25">
    <w:abstractNumId w:val="0"/>
  </w:num>
  <w:num w:numId="26">
    <w:abstractNumId w:val="19"/>
  </w:num>
  <w:num w:numId="27">
    <w:abstractNumId w:val="13"/>
  </w:num>
  <w:num w:numId="28">
    <w:abstractNumId w:val="2"/>
  </w:num>
  <w:num w:numId="29">
    <w:abstractNumId w:val="1"/>
  </w:num>
  <w:num w:numId="30">
    <w:abstractNumId w:val="0"/>
  </w:num>
  <w:num w:numId="31">
    <w:abstractNumId w:val="5"/>
  </w:num>
  <w:num w:numId="32">
    <w:abstractNumId w:val="6"/>
  </w:num>
  <w:num w:numId="33">
    <w:abstractNumId w:val="7"/>
  </w:num>
  <w:num w:numId="34">
    <w:abstractNumId w:val="21"/>
  </w:num>
  <w:num w:numId="35">
    <w:abstractNumId w:val="11"/>
  </w:num>
  <w:num w:numId="36">
    <w:abstractNumId w:val="16"/>
  </w:num>
  <w:num w:numId="37">
    <w:abstractNumId w:val="14"/>
  </w:num>
  <w:num w:numId="38">
    <w:abstractNumId w:val="18"/>
  </w:num>
  <w:num w:numId="39">
    <w:abstractNumId w:val="15"/>
  </w:num>
  <w:num w:numId="40">
    <w:abstractNumId w:val="12"/>
  </w:num>
  <w:num w:numId="41">
    <w:abstractNumId w:val="10"/>
  </w:num>
  <w:num w:numId="42">
    <w:abstractNumId w:val="8"/>
  </w:num>
  <w:num w:numId="43">
    <w:abstractNumId w:val="9"/>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2"/>
    <w:rsid w:val="0000528D"/>
    <w:rsid w:val="0001059F"/>
    <w:rsid w:val="000141B3"/>
    <w:rsid w:val="00015034"/>
    <w:rsid w:val="00016737"/>
    <w:rsid w:val="00017877"/>
    <w:rsid w:val="00020179"/>
    <w:rsid w:val="000226F4"/>
    <w:rsid w:val="00025E1F"/>
    <w:rsid w:val="00031B8E"/>
    <w:rsid w:val="00037ECE"/>
    <w:rsid w:val="000407D8"/>
    <w:rsid w:val="000410FD"/>
    <w:rsid w:val="00050A52"/>
    <w:rsid w:val="00053B61"/>
    <w:rsid w:val="00053D5B"/>
    <w:rsid w:val="00055F55"/>
    <w:rsid w:val="000619FA"/>
    <w:rsid w:val="00065793"/>
    <w:rsid w:val="0006591C"/>
    <w:rsid w:val="0007548D"/>
    <w:rsid w:val="00077881"/>
    <w:rsid w:val="00082A83"/>
    <w:rsid w:val="00083B9D"/>
    <w:rsid w:val="00086134"/>
    <w:rsid w:val="0009380A"/>
    <w:rsid w:val="000939EA"/>
    <w:rsid w:val="000A16CE"/>
    <w:rsid w:val="000A3E62"/>
    <w:rsid w:val="000A5F3B"/>
    <w:rsid w:val="000B05C9"/>
    <w:rsid w:val="000B196B"/>
    <w:rsid w:val="000B2788"/>
    <w:rsid w:val="000B3A53"/>
    <w:rsid w:val="000B4636"/>
    <w:rsid w:val="000C30EE"/>
    <w:rsid w:val="000C31EF"/>
    <w:rsid w:val="000C44F7"/>
    <w:rsid w:val="000C452C"/>
    <w:rsid w:val="000C6BA3"/>
    <w:rsid w:val="000C6C3B"/>
    <w:rsid w:val="000C6EAD"/>
    <w:rsid w:val="000D163F"/>
    <w:rsid w:val="000D2718"/>
    <w:rsid w:val="000D2D8D"/>
    <w:rsid w:val="000D2F88"/>
    <w:rsid w:val="000D4A2A"/>
    <w:rsid w:val="000E167E"/>
    <w:rsid w:val="000E3FD6"/>
    <w:rsid w:val="000E4B4E"/>
    <w:rsid w:val="000F421B"/>
    <w:rsid w:val="000F4EE1"/>
    <w:rsid w:val="00101CE3"/>
    <w:rsid w:val="001074B1"/>
    <w:rsid w:val="001079EC"/>
    <w:rsid w:val="001137ED"/>
    <w:rsid w:val="00120B80"/>
    <w:rsid w:val="00124428"/>
    <w:rsid w:val="00136573"/>
    <w:rsid w:val="0013696B"/>
    <w:rsid w:val="00140E6C"/>
    <w:rsid w:val="00142776"/>
    <w:rsid w:val="00143652"/>
    <w:rsid w:val="0014589F"/>
    <w:rsid w:val="001459B6"/>
    <w:rsid w:val="001459BE"/>
    <w:rsid w:val="00151D43"/>
    <w:rsid w:val="00161395"/>
    <w:rsid w:val="0016412B"/>
    <w:rsid w:val="00165921"/>
    <w:rsid w:val="00171496"/>
    <w:rsid w:val="00171585"/>
    <w:rsid w:val="001774BB"/>
    <w:rsid w:val="00181D8F"/>
    <w:rsid w:val="00185359"/>
    <w:rsid w:val="001853B9"/>
    <w:rsid w:val="00190012"/>
    <w:rsid w:val="0019026B"/>
    <w:rsid w:val="00196BC6"/>
    <w:rsid w:val="001A4284"/>
    <w:rsid w:val="001A4C2E"/>
    <w:rsid w:val="001A730C"/>
    <w:rsid w:val="001B0BEE"/>
    <w:rsid w:val="001B4B63"/>
    <w:rsid w:val="001B6915"/>
    <w:rsid w:val="001B75DC"/>
    <w:rsid w:val="001C133A"/>
    <w:rsid w:val="001C1B6C"/>
    <w:rsid w:val="001C48C7"/>
    <w:rsid w:val="001C48CF"/>
    <w:rsid w:val="001C4AF9"/>
    <w:rsid w:val="001C744F"/>
    <w:rsid w:val="001D6C7F"/>
    <w:rsid w:val="001D77C5"/>
    <w:rsid w:val="001E0536"/>
    <w:rsid w:val="001E1823"/>
    <w:rsid w:val="001E296F"/>
    <w:rsid w:val="001E4053"/>
    <w:rsid w:val="001E795A"/>
    <w:rsid w:val="00200227"/>
    <w:rsid w:val="0020052C"/>
    <w:rsid w:val="0020250B"/>
    <w:rsid w:val="002027BC"/>
    <w:rsid w:val="002041F3"/>
    <w:rsid w:val="0021156F"/>
    <w:rsid w:val="00213069"/>
    <w:rsid w:val="00213C66"/>
    <w:rsid w:val="002147B2"/>
    <w:rsid w:val="002155B6"/>
    <w:rsid w:val="002178C4"/>
    <w:rsid w:val="002179A1"/>
    <w:rsid w:val="00221240"/>
    <w:rsid w:val="002218B0"/>
    <w:rsid w:val="002222D5"/>
    <w:rsid w:val="00223872"/>
    <w:rsid w:val="00225BB8"/>
    <w:rsid w:val="00226998"/>
    <w:rsid w:val="00230182"/>
    <w:rsid w:val="0023043B"/>
    <w:rsid w:val="00231D14"/>
    <w:rsid w:val="00232960"/>
    <w:rsid w:val="00234476"/>
    <w:rsid w:val="00234FD5"/>
    <w:rsid w:val="00235CBA"/>
    <w:rsid w:val="0024063A"/>
    <w:rsid w:val="002407B6"/>
    <w:rsid w:val="00243BD2"/>
    <w:rsid w:val="002441E5"/>
    <w:rsid w:val="0025316A"/>
    <w:rsid w:val="00253881"/>
    <w:rsid w:val="002554B4"/>
    <w:rsid w:val="002561F9"/>
    <w:rsid w:val="00261ED5"/>
    <w:rsid w:val="002672AA"/>
    <w:rsid w:val="002705C4"/>
    <w:rsid w:val="002737B1"/>
    <w:rsid w:val="002739CC"/>
    <w:rsid w:val="002751E0"/>
    <w:rsid w:val="00280696"/>
    <w:rsid w:val="00285627"/>
    <w:rsid w:val="00285BA5"/>
    <w:rsid w:val="00287E1D"/>
    <w:rsid w:val="00291371"/>
    <w:rsid w:val="00293ED9"/>
    <w:rsid w:val="0029504B"/>
    <w:rsid w:val="00295DB4"/>
    <w:rsid w:val="00295E2C"/>
    <w:rsid w:val="002968F2"/>
    <w:rsid w:val="002A0F19"/>
    <w:rsid w:val="002A3710"/>
    <w:rsid w:val="002A5B48"/>
    <w:rsid w:val="002A63A4"/>
    <w:rsid w:val="002B7F49"/>
    <w:rsid w:val="002B7FC3"/>
    <w:rsid w:val="002C0F51"/>
    <w:rsid w:val="002C0FBE"/>
    <w:rsid w:val="002C1106"/>
    <w:rsid w:val="002C1201"/>
    <w:rsid w:val="002C2FC1"/>
    <w:rsid w:val="002C3B2E"/>
    <w:rsid w:val="002C43B0"/>
    <w:rsid w:val="002C4539"/>
    <w:rsid w:val="002C5B78"/>
    <w:rsid w:val="002C6B36"/>
    <w:rsid w:val="002D1552"/>
    <w:rsid w:val="002D1C42"/>
    <w:rsid w:val="002D550C"/>
    <w:rsid w:val="002D5F5F"/>
    <w:rsid w:val="002D6FC6"/>
    <w:rsid w:val="002E1CB4"/>
    <w:rsid w:val="002E20C4"/>
    <w:rsid w:val="002E503C"/>
    <w:rsid w:val="002E68BC"/>
    <w:rsid w:val="002E6CBF"/>
    <w:rsid w:val="002E6FE2"/>
    <w:rsid w:val="002E7475"/>
    <w:rsid w:val="002F1A9E"/>
    <w:rsid w:val="002F344A"/>
    <w:rsid w:val="002F54B2"/>
    <w:rsid w:val="003106FC"/>
    <w:rsid w:val="00311083"/>
    <w:rsid w:val="003135C5"/>
    <w:rsid w:val="003175D6"/>
    <w:rsid w:val="0032333D"/>
    <w:rsid w:val="0032361B"/>
    <w:rsid w:val="0032404F"/>
    <w:rsid w:val="00332365"/>
    <w:rsid w:val="00333043"/>
    <w:rsid w:val="00336188"/>
    <w:rsid w:val="003455AD"/>
    <w:rsid w:val="003461C0"/>
    <w:rsid w:val="00354389"/>
    <w:rsid w:val="00365019"/>
    <w:rsid w:val="00370933"/>
    <w:rsid w:val="0037111A"/>
    <w:rsid w:val="00375281"/>
    <w:rsid w:val="00376823"/>
    <w:rsid w:val="00376F9A"/>
    <w:rsid w:val="003811DF"/>
    <w:rsid w:val="003852AA"/>
    <w:rsid w:val="00385998"/>
    <w:rsid w:val="003859A7"/>
    <w:rsid w:val="0038669D"/>
    <w:rsid w:val="003922AD"/>
    <w:rsid w:val="00392B59"/>
    <w:rsid w:val="0039777A"/>
    <w:rsid w:val="00397B66"/>
    <w:rsid w:val="003A01C6"/>
    <w:rsid w:val="003A1A87"/>
    <w:rsid w:val="003A4DC2"/>
    <w:rsid w:val="003B3C50"/>
    <w:rsid w:val="003B4A89"/>
    <w:rsid w:val="003B67FE"/>
    <w:rsid w:val="003C0093"/>
    <w:rsid w:val="003C3566"/>
    <w:rsid w:val="003C5E31"/>
    <w:rsid w:val="003C5EAE"/>
    <w:rsid w:val="003D1D3F"/>
    <w:rsid w:val="003D1ECE"/>
    <w:rsid w:val="003D2281"/>
    <w:rsid w:val="003D2417"/>
    <w:rsid w:val="003D2D26"/>
    <w:rsid w:val="003D4177"/>
    <w:rsid w:val="003D46DB"/>
    <w:rsid w:val="003D7B81"/>
    <w:rsid w:val="003E05CA"/>
    <w:rsid w:val="003E0832"/>
    <w:rsid w:val="003E1A1C"/>
    <w:rsid w:val="003E4741"/>
    <w:rsid w:val="003E74AE"/>
    <w:rsid w:val="003F1596"/>
    <w:rsid w:val="003F5611"/>
    <w:rsid w:val="003F7F22"/>
    <w:rsid w:val="0040427F"/>
    <w:rsid w:val="00405728"/>
    <w:rsid w:val="00406450"/>
    <w:rsid w:val="004105A6"/>
    <w:rsid w:val="00410C65"/>
    <w:rsid w:val="0041163E"/>
    <w:rsid w:val="004151E6"/>
    <w:rsid w:val="00420479"/>
    <w:rsid w:val="00421763"/>
    <w:rsid w:val="00421DDB"/>
    <w:rsid w:val="004223C3"/>
    <w:rsid w:val="0042323E"/>
    <w:rsid w:val="004236B1"/>
    <w:rsid w:val="00425B6F"/>
    <w:rsid w:val="00431091"/>
    <w:rsid w:val="0043282B"/>
    <w:rsid w:val="00432DB7"/>
    <w:rsid w:val="0043737F"/>
    <w:rsid w:val="00437EEC"/>
    <w:rsid w:val="0044310A"/>
    <w:rsid w:val="00443BE8"/>
    <w:rsid w:val="00445405"/>
    <w:rsid w:val="0044547C"/>
    <w:rsid w:val="00446C21"/>
    <w:rsid w:val="00447F1F"/>
    <w:rsid w:val="004514A0"/>
    <w:rsid w:val="00451791"/>
    <w:rsid w:val="00454A17"/>
    <w:rsid w:val="00454D3F"/>
    <w:rsid w:val="004554DB"/>
    <w:rsid w:val="00457940"/>
    <w:rsid w:val="004625C1"/>
    <w:rsid w:val="00462FE6"/>
    <w:rsid w:val="004671E9"/>
    <w:rsid w:val="00467C31"/>
    <w:rsid w:val="00467DFF"/>
    <w:rsid w:val="00471CF6"/>
    <w:rsid w:val="00471F0F"/>
    <w:rsid w:val="00472DDE"/>
    <w:rsid w:val="0047345D"/>
    <w:rsid w:val="00482B59"/>
    <w:rsid w:val="004835BA"/>
    <w:rsid w:val="00484C35"/>
    <w:rsid w:val="00485195"/>
    <w:rsid w:val="00487AA6"/>
    <w:rsid w:val="00495B8E"/>
    <w:rsid w:val="00495D84"/>
    <w:rsid w:val="00496A26"/>
    <w:rsid w:val="004A0610"/>
    <w:rsid w:val="004A4F5E"/>
    <w:rsid w:val="004A7DD0"/>
    <w:rsid w:val="004B02DE"/>
    <w:rsid w:val="004B0D1F"/>
    <w:rsid w:val="004B1ADD"/>
    <w:rsid w:val="004B235A"/>
    <w:rsid w:val="004B4A99"/>
    <w:rsid w:val="004B672B"/>
    <w:rsid w:val="004B744A"/>
    <w:rsid w:val="004C04FE"/>
    <w:rsid w:val="004C671C"/>
    <w:rsid w:val="004C79EB"/>
    <w:rsid w:val="004D3AEB"/>
    <w:rsid w:val="004D3DB6"/>
    <w:rsid w:val="004E1166"/>
    <w:rsid w:val="004E3534"/>
    <w:rsid w:val="004E7ADF"/>
    <w:rsid w:val="004F09FE"/>
    <w:rsid w:val="004F6CF7"/>
    <w:rsid w:val="004F7C54"/>
    <w:rsid w:val="005068CA"/>
    <w:rsid w:val="0050692F"/>
    <w:rsid w:val="00507546"/>
    <w:rsid w:val="00510F05"/>
    <w:rsid w:val="00511321"/>
    <w:rsid w:val="0051668E"/>
    <w:rsid w:val="00526271"/>
    <w:rsid w:val="00527E83"/>
    <w:rsid w:val="0053106B"/>
    <w:rsid w:val="00531E7C"/>
    <w:rsid w:val="00535AF3"/>
    <w:rsid w:val="00536126"/>
    <w:rsid w:val="00540EF8"/>
    <w:rsid w:val="00542315"/>
    <w:rsid w:val="00544AD4"/>
    <w:rsid w:val="005524CF"/>
    <w:rsid w:val="0055646C"/>
    <w:rsid w:val="00556614"/>
    <w:rsid w:val="00562800"/>
    <w:rsid w:val="00573B5F"/>
    <w:rsid w:val="00577911"/>
    <w:rsid w:val="0058092A"/>
    <w:rsid w:val="00582AE7"/>
    <w:rsid w:val="00586356"/>
    <w:rsid w:val="005868F9"/>
    <w:rsid w:val="005904B6"/>
    <w:rsid w:val="00590E9A"/>
    <w:rsid w:val="00591993"/>
    <w:rsid w:val="00595CC7"/>
    <w:rsid w:val="00595CE5"/>
    <w:rsid w:val="00596E64"/>
    <w:rsid w:val="005A07C3"/>
    <w:rsid w:val="005A3149"/>
    <w:rsid w:val="005A448B"/>
    <w:rsid w:val="005B1293"/>
    <w:rsid w:val="005B15B5"/>
    <w:rsid w:val="005B1F43"/>
    <w:rsid w:val="005B4845"/>
    <w:rsid w:val="005B49D4"/>
    <w:rsid w:val="005B646C"/>
    <w:rsid w:val="005C53D5"/>
    <w:rsid w:val="005C6235"/>
    <w:rsid w:val="005C6D4F"/>
    <w:rsid w:val="005D4EE4"/>
    <w:rsid w:val="005D5D3C"/>
    <w:rsid w:val="005D6B9A"/>
    <w:rsid w:val="005D78A1"/>
    <w:rsid w:val="005D7D0B"/>
    <w:rsid w:val="005E230F"/>
    <w:rsid w:val="005E4501"/>
    <w:rsid w:val="005E5457"/>
    <w:rsid w:val="005E57BC"/>
    <w:rsid w:val="005E5D2D"/>
    <w:rsid w:val="005E693E"/>
    <w:rsid w:val="005E6F53"/>
    <w:rsid w:val="005E73BF"/>
    <w:rsid w:val="005F3715"/>
    <w:rsid w:val="005F37EE"/>
    <w:rsid w:val="005F6EBB"/>
    <w:rsid w:val="005F729D"/>
    <w:rsid w:val="0060169D"/>
    <w:rsid w:val="0060358D"/>
    <w:rsid w:val="006037C4"/>
    <w:rsid w:val="00604C28"/>
    <w:rsid w:val="00605369"/>
    <w:rsid w:val="006060E3"/>
    <w:rsid w:val="0060640B"/>
    <w:rsid w:val="00606B81"/>
    <w:rsid w:val="00610411"/>
    <w:rsid w:val="00611929"/>
    <w:rsid w:val="00614ADE"/>
    <w:rsid w:val="006150D9"/>
    <w:rsid w:val="0061564F"/>
    <w:rsid w:val="00616A62"/>
    <w:rsid w:val="0062266B"/>
    <w:rsid w:val="006237A8"/>
    <w:rsid w:val="00625D89"/>
    <w:rsid w:val="00625F78"/>
    <w:rsid w:val="006260F8"/>
    <w:rsid w:val="006304DD"/>
    <w:rsid w:val="0063201B"/>
    <w:rsid w:val="00633F9A"/>
    <w:rsid w:val="00641E5E"/>
    <w:rsid w:val="00643E50"/>
    <w:rsid w:val="00644285"/>
    <w:rsid w:val="00654085"/>
    <w:rsid w:val="00661642"/>
    <w:rsid w:val="00664731"/>
    <w:rsid w:val="006654A4"/>
    <w:rsid w:val="00667EA9"/>
    <w:rsid w:val="00670E1F"/>
    <w:rsid w:val="006725B5"/>
    <w:rsid w:val="006742A9"/>
    <w:rsid w:val="00674365"/>
    <w:rsid w:val="006750C2"/>
    <w:rsid w:val="006750E1"/>
    <w:rsid w:val="0067608A"/>
    <w:rsid w:val="00676C3E"/>
    <w:rsid w:val="006803DE"/>
    <w:rsid w:val="006847F7"/>
    <w:rsid w:val="00684A01"/>
    <w:rsid w:val="006863A9"/>
    <w:rsid w:val="00693971"/>
    <w:rsid w:val="00693A07"/>
    <w:rsid w:val="006A461A"/>
    <w:rsid w:val="006A4CC7"/>
    <w:rsid w:val="006A5C77"/>
    <w:rsid w:val="006B2782"/>
    <w:rsid w:val="006B29E1"/>
    <w:rsid w:val="006B3A94"/>
    <w:rsid w:val="006C058B"/>
    <w:rsid w:val="006C10CD"/>
    <w:rsid w:val="006C1C1D"/>
    <w:rsid w:val="006C2148"/>
    <w:rsid w:val="006C58BA"/>
    <w:rsid w:val="006C722E"/>
    <w:rsid w:val="006C7D12"/>
    <w:rsid w:val="006D02E0"/>
    <w:rsid w:val="006D15FA"/>
    <w:rsid w:val="006E15C1"/>
    <w:rsid w:val="006E249E"/>
    <w:rsid w:val="006E7248"/>
    <w:rsid w:val="006E783C"/>
    <w:rsid w:val="006F179F"/>
    <w:rsid w:val="006F4485"/>
    <w:rsid w:val="006F564A"/>
    <w:rsid w:val="006F6E85"/>
    <w:rsid w:val="00700676"/>
    <w:rsid w:val="00701204"/>
    <w:rsid w:val="00702D45"/>
    <w:rsid w:val="007030E5"/>
    <w:rsid w:val="0070325C"/>
    <w:rsid w:val="007048F8"/>
    <w:rsid w:val="007049F2"/>
    <w:rsid w:val="00705DBA"/>
    <w:rsid w:val="0070650C"/>
    <w:rsid w:val="0070726D"/>
    <w:rsid w:val="007143E6"/>
    <w:rsid w:val="007201E5"/>
    <w:rsid w:val="007234F1"/>
    <w:rsid w:val="00723758"/>
    <w:rsid w:val="00723B7D"/>
    <w:rsid w:val="00730C25"/>
    <w:rsid w:val="00735548"/>
    <w:rsid w:val="00736B52"/>
    <w:rsid w:val="007406D0"/>
    <w:rsid w:val="007452E3"/>
    <w:rsid w:val="007474C3"/>
    <w:rsid w:val="00751F4C"/>
    <w:rsid w:val="007546C2"/>
    <w:rsid w:val="00755FE3"/>
    <w:rsid w:val="00757094"/>
    <w:rsid w:val="007642A2"/>
    <w:rsid w:val="00765484"/>
    <w:rsid w:val="00770AAB"/>
    <w:rsid w:val="00771303"/>
    <w:rsid w:val="00773844"/>
    <w:rsid w:val="007755F0"/>
    <w:rsid w:val="00775784"/>
    <w:rsid w:val="0077660B"/>
    <w:rsid w:val="007770D4"/>
    <w:rsid w:val="007771A3"/>
    <w:rsid w:val="007772E1"/>
    <w:rsid w:val="00780F8B"/>
    <w:rsid w:val="00785945"/>
    <w:rsid w:val="00785E5E"/>
    <w:rsid w:val="00796F86"/>
    <w:rsid w:val="007A070D"/>
    <w:rsid w:val="007A1C99"/>
    <w:rsid w:val="007A320C"/>
    <w:rsid w:val="007A387A"/>
    <w:rsid w:val="007A43DD"/>
    <w:rsid w:val="007A6421"/>
    <w:rsid w:val="007A7581"/>
    <w:rsid w:val="007A7CD5"/>
    <w:rsid w:val="007B118A"/>
    <w:rsid w:val="007B3FFF"/>
    <w:rsid w:val="007B446C"/>
    <w:rsid w:val="007C2577"/>
    <w:rsid w:val="007C4366"/>
    <w:rsid w:val="007C4991"/>
    <w:rsid w:val="007D1808"/>
    <w:rsid w:val="007D43EC"/>
    <w:rsid w:val="007D47D9"/>
    <w:rsid w:val="007D674A"/>
    <w:rsid w:val="007D7280"/>
    <w:rsid w:val="007E0303"/>
    <w:rsid w:val="007E08B9"/>
    <w:rsid w:val="007E1E39"/>
    <w:rsid w:val="007E6AE6"/>
    <w:rsid w:val="007F5B7C"/>
    <w:rsid w:val="007F5CD0"/>
    <w:rsid w:val="007F6520"/>
    <w:rsid w:val="00800F57"/>
    <w:rsid w:val="00804C8A"/>
    <w:rsid w:val="0081027B"/>
    <w:rsid w:val="00816346"/>
    <w:rsid w:val="0081682C"/>
    <w:rsid w:val="00820C93"/>
    <w:rsid w:val="00821CDC"/>
    <w:rsid w:val="008237EC"/>
    <w:rsid w:val="00825A39"/>
    <w:rsid w:val="0083000E"/>
    <w:rsid w:val="00830E88"/>
    <w:rsid w:val="00833396"/>
    <w:rsid w:val="0083558C"/>
    <w:rsid w:val="008357BC"/>
    <w:rsid w:val="008358AF"/>
    <w:rsid w:val="0083596D"/>
    <w:rsid w:val="008454C6"/>
    <w:rsid w:val="0084581F"/>
    <w:rsid w:val="00846AB2"/>
    <w:rsid w:val="00851D3D"/>
    <w:rsid w:val="00860DB2"/>
    <w:rsid w:val="00866CC0"/>
    <w:rsid w:val="00867870"/>
    <w:rsid w:val="00870618"/>
    <w:rsid w:val="00877D3A"/>
    <w:rsid w:val="00887716"/>
    <w:rsid w:val="00890CB6"/>
    <w:rsid w:val="00892487"/>
    <w:rsid w:val="008A16F6"/>
    <w:rsid w:val="008A2600"/>
    <w:rsid w:val="008A5C39"/>
    <w:rsid w:val="008B190F"/>
    <w:rsid w:val="008B1C8F"/>
    <w:rsid w:val="008B324D"/>
    <w:rsid w:val="008B4D9E"/>
    <w:rsid w:val="008B5AAC"/>
    <w:rsid w:val="008B5B2D"/>
    <w:rsid w:val="008B75CA"/>
    <w:rsid w:val="008B7DF7"/>
    <w:rsid w:val="008C057B"/>
    <w:rsid w:val="008C1321"/>
    <w:rsid w:val="008C1529"/>
    <w:rsid w:val="008C166E"/>
    <w:rsid w:val="008C2A49"/>
    <w:rsid w:val="008C64AB"/>
    <w:rsid w:val="008D0383"/>
    <w:rsid w:val="008D1685"/>
    <w:rsid w:val="008D4204"/>
    <w:rsid w:val="008D5C04"/>
    <w:rsid w:val="008D651A"/>
    <w:rsid w:val="008D7631"/>
    <w:rsid w:val="008E067C"/>
    <w:rsid w:val="008E72C7"/>
    <w:rsid w:val="008F46D1"/>
    <w:rsid w:val="008F471D"/>
    <w:rsid w:val="008F56B5"/>
    <w:rsid w:val="00901562"/>
    <w:rsid w:val="009039EC"/>
    <w:rsid w:val="0091530A"/>
    <w:rsid w:val="00916E78"/>
    <w:rsid w:val="00917219"/>
    <w:rsid w:val="00921150"/>
    <w:rsid w:val="00921B6F"/>
    <w:rsid w:val="00923119"/>
    <w:rsid w:val="009239BD"/>
    <w:rsid w:val="00934114"/>
    <w:rsid w:val="00934A07"/>
    <w:rsid w:val="0093614C"/>
    <w:rsid w:val="0093649E"/>
    <w:rsid w:val="00937021"/>
    <w:rsid w:val="0094504D"/>
    <w:rsid w:val="00953037"/>
    <w:rsid w:val="009533B8"/>
    <w:rsid w:val="00954B61"/>
    <w:rsid w:val="00955547"/>
    <w:rsid w:val="00962730"/>
    <w:rsid w:val="00962949"/>
    <w:rsid w:val="0096331C"/>
    <w:rsid w:val="0096594E"/>
    <w:rsid w:val="00966F7C"/>
    <w:rsid w:val="00967E19"/>
    <w:rsid w:val="00971B7D"/>
    <w:rsid w:val="00973A93"/>
    <w:rsid w:val="00975A39"/>
    <w:rsid w:val="00975FC3"/>
    <w:rsid w:val="009806A7"/>
    <w:rsid w:val="00981865"/>
    <w:rsid w:val="00982587"/>
    <w:rsid w:val="00983026"/>
    <w:rsid w:val="009836BC"/>
    <w:rsid w:val="00984C4D"/>
    <w:rsid w:val="0098717B"/>
    <w:rsid w:val="00990A86"/>
    <w:rsid w:val="00994C43"/>
    <w:rsid w:val="009A04AE"/>
    <w:rsid w:val="009A6A62"/>
    <w:rsid w:val="009B5462"/>
    <w:rsid w:val="009C076A"/>
    <w:rsid w:val="009C0D22"/>
    <w:rsid w:val="009C2884"/>
    <w:rsid w:val="009C355A"/>
    <w:rsid w:val="009C50D1"/>
    <w:rsid w:val="009C55A8"/>
    <w:rsid w:val="009C6601"/>
    <w:rsid w:val="009D142C"/>
    <w:rsid w:val="009E19F6"/>
    <w:rsid w:val="009E2551"/>
    <w:rsid w:val="009E3AE3"/>
    <w:rsid w:val="009E7467"/>
    <w:rsid w:val="009E7FBF"/>
    <w:rsid w:val="009F0FDD"/>
    <w:rsid w:val="009F11A5"/>
    <w:rsid w:val="009F20F1"/>
    <w:rsid w:val="009F228B"/>
    <w:rsid w:val="009F3CE2"/>
    <w:rsid w:val="009F6490"/>
    <w:rsid w:val="00A020FB"/>
    <w:rsid w:val="00A03609"/>
    <w:rsid w:val="00A03BAE"/>
    <w:rsid w:val="00A05385"/>
    <w:rsid w:val="00A105FD"/>
    <w:rsid w:val="00A1207F"/>
    <w:rsid w:val="00A13783"/>
    <w:rsid w:val="00A16513"/>
    <w:rsid w:val="00A35294"/>
    <w:rsid w:val="00A36197"/>
    <w:rsid w:val="00A424D1"/>
    <w:rsid w:val="00A43145"/>
    <w:rsid w:val="00A47836"/>
    <w:rsid w:val="00A507A6"/>
    <w:rsid w:val="00A5281B"/>
    <w:rsid w:val="00A55AB1"/>
    <w:rsid w:val="00A56EB1"/>
    <w:rsid w:val="00A56EE4"/>
    <w:rsid w:val="00A61738"/>
    <w:rsid w:val="00A6394A"/>
    <w:rsid w:val="00A6599E"/>
    <w:rsid w:val="00A664C8"/>
    <w:rsid w:val="00A774DE"/>
    <w:rsid w:val="00A83B93"/>
    <w:rsid w:val="00A8591C"/>
    <w:rsid w:val="00A874E5"/>
    <w:rsid w:val="00A902EB"/>
    <w:rsid w:val="00A9461D"/>
    <w:rsid w:val="00A95678"/>
    <w:rsid w:val="00AA0082"/>
    <w:rsid w:val="00AA0373"/>
    <w:rsid w:val="00AA3E81"/>
    <w:rsid w:val="00AA7577"/>
    <w:rsid w:val="00AB3D26"/>
    <w:rsid w:val="00AB4A6A"/>
    <w:rsid w:val="00AB6E24"/>
    <w:rsid w:val="00AB79D0"/>
    <w:rsid w:val="00AB7CC5"/>
    <w:rsid w:val="00AC029C"/>
    <w:rsid w:val="00AC078D"/>
    <w:rsid w:val="00AD1B36"/>
    <w:rsid w:val="00AD2A21"/>
    <w:rsid w:val="00AD339F"/>
    <w:rsid w:val="00AD4471"/>
    <w:rsid w:val="00AE041D"/>
    <w:rsid w:val="00AE085B"/>
    <w:rsid w:val="00AE40C0"/>
    <w:rsid w:val="00AE7C65"/>
    <w:rsid w:val="00AF3EB0"/>
    <w:rsid w:val="00B01EED"/>
    <w:rsid w:val="00B02E88"/>
    <w:rsid w:val="00B051EF"/>
    <w:rsid w:val="00B05ABE"/>
    <w:rsid w:val="00B05E12"/>
    <w:rsid w:val="00B16579"/>
    <w:rsid w:val="00B17421"/>
    <w:rsid w:val="00B23D66"/>
    <w:rsid w:val="00B25AC9"/>
    <w:rsid w:val="00B27192"/>
    <w:rsid w:val="00B32DBF"/>
    <w:rsid w:val="00B373DC"/>
    <w:rsid w:val="00B424B1"/>
    <w:rsid w:val="00B42A05"/>
    <w:rsid w:val="00B43EF9"/>
    <w:rsid w:val="00B45E7E"/>
    <w:rsid w:val="00B52C0E"/>
    <w:rsid w:val="00B52EB0"/>
    <w:rsid w:val="00B55D25"/>
    <w:rsid w:val="00B55D4C"/>
    <w:rsid w:val="00B5743C"/>
    <w:rsid w:val="00B57F94"/>
    <w:rsid w:val="00B60301"/>
    <w:rsid w:val="00B61B68"/>
    <w:rsid w:val="00B70515"/>
    <w:rsid w:val="00B71A5A"/>
    <w:rsid w:val="00B75618"/>
    <w:rsid w:val="00B771BA"/>
    <w:rsid w:val="00B77621"/>
    <w:rsid w:val="00B7786B"/>
    <w:rsid w:val="00B811E0"/>
    <w:rsid w:val="00B8212D"/>
    <w:rsid w:val="00B85834"/>
    <w:rsid w:val="00B8654B"/>
    <w:rsid w:val="00B96759"/>
    <w:rsid w:val="00B979B7"/>
    <w:rsid w:val="00BA187F"/>
    <w:rsid w:val="00BA275A"/>
    <w:rsid w:val="00BA647D"/>
    <w:rsid w:val="00BB287D"/>
    <w:rsid w:val="00BB410F"/>
    <w:rsid w:val="00BB6D33"/>
    <w:rsid w:val="00BC01C8"/>
    <w:rsid w:val="00BC484E"/>
    <w:rsid w:val="00BC50CE"/>
    <w:rsid w:val="00BC67C2"/>
    <w:rsid w:val="00BD3C3C"/>
    <w:rsid w:val="00BD53DA"/>
    <w:rsid w:val="00BD68B7"/>
    <w:rsid w:val="00BE02F4"/>
    <w:rsid w:val="00BE4E35"/>
    <w:rsid w:val="00BF3CB7"/>
    <w:rsid w:val="00BF4046"/>
    <w:rsid w:val="00BF7DBE"/>
    <w:rsid w:val="00C0168B"/>
    <w:rsid w:val="00C06F4B"/>
    <w:rsid w:val="00C10D02"/>
    <w:rsid w:val="00C1111B"/>
    <w:rsid w:val="00C1184F"/>
    <w:rsid w:val="00C14518"/>
    <w:rsid w:val="00C178FA"/>
    <w:rsid w:val="00C2061C"/>
    <w:rsid w:val="00C20D2E"/>
    <w:rsid w:val="00C22102"/>
    <w:rsid w:val="00C22DF8"/>
    <w:rsid w:val="00C23E40"/>
    <w:rsid w:val="00C24077"/>
    <w:rsid w:val="00C32AED"/>
    <w:rsid w:val="00C3413D"/>
    <w:rsid w:val="00C3627D"/>
    <w:rsid w:val="00C36C7E"/>
    <w:rsid w:val="00C5305C"/>
    <w:rsid w:val="00C53C5D"/>
    <w:rsid w:val="00C545A4"/>
    <w:rsid w:val="00C5606D"/>
    <w:rsid w:val="00C56501"/>
    <w:rsid w:val="00C5696D"/>
    <w:rsid w:val="00C57632"/>
    <w:rsid w:val="00C57789"/>
    <w:rsid w:val="00C66327"/>
    <w:rsid w:val="00C67687"/>
    <w:rsid w:val="00C709C2"/>
    <w:rsid w:val="00C71A9F"/>
    <w:rsid w:val="00C733C2"/>
    <w:rsid w:val="00C773F7"/>
    <w:rsid w:val="00C858D9"/>
    <w:rsid w:val="00C869E0"/>
    <w:rsid w:val="00C871CF"/>
    <w:rsid w:val="00C9008F"/>
    <w:rsid w:val="00C91CA5"/>
    <w:rsid w:val="00C9336E"/>
    <w:rsid w:val="00C9717C"/>
    <w:rsid w:val="00CA1802"/>
    <w:rsid w:val="00CA40C6"/>
    <w:rsid w:val="00CA767B"/>
    <w:rsid w:val="00CA77A6"/>
    <w:rsid w:val="00CB307B"/>
    <w:rsid w:val="00CC765E"/>
    <w:rsid w:val="00CC76CF"/>
    <w:rsid w:val="00CD2FC1"/>
    <w:rsid w:val="00CD5F50"/>
    <w:rsid w:val="00CD6601"/>
    <w:rsid w:val="00CD794D"/>
    <w:rsid w:val="00CD7CB6"/>
    <w:rsid w:val="00CE0857"/>
    <w:rsid w:val="00CE1CF5"/>
    <w:rsid w:val="00CE77D8"/>
    <w:rsid w:val="00CF62B5"/>
    <w:rsid w:val="00CF6A93"/>
    <w:rsid w:val="00CF6AB8"/>
    <w:rsid w:val="00CF6B23"/>
    <w:rsid w:val="00D01203"/>
    <w:rsid w:val="00D05783"/>
    <w:rsid w:val="00D10664"/>
    <w:rsid w:val="00D10F74"/>
    <w:rsid w:val="00D1384B"/>
    <w:rsid w:val="00D14DAF"/>
    <w:rsid w:val="00D15A83"/>
    <w:rsid w:val="00D15EE6"/>
    <w:rsid w:val="00D23B6F"/>
    <w:rsid w:val="00D2635C"/>
    <w:rsid w:val="00D27097"/>
    <w:rsid w:val="00D31D7F"/>
    <w:rsid w:val="00D32B8C"/>
    <w:rsid w:val="00D42099"/>
    <w:rsid w:val="00D436BE"/>
    <w:rsid w:val="00D44BBA"/>
    <w:rsid w:val="00D45408"/>
    <w:rsid w:val="00D469E4"/>
    <w:rsid w:val="00D47B5C"/>
    <w:rsid w:val="00D53CB4"/>
    <w:rsid w:val="00D54F8B"/>
    <w:rsid w:val="00D54FE2"/>
    <w:rsid w:val="00D5521F"/>
    <w:rsid w:val="00D5610F"/>
    <w:rsid w:val="00D66692"/>
    <w:rsid w:val="00D66BA4"/>
    <w:rsid w:val="00D67D32"/>
    <w:rsid w:val="00D70A74"/>
    <w:rsid w:val="00D711AD"/>
    <w:rsid w:val="00D759D8"/>
    <w:rsid w:val="00D809BC"/>
    <w:rsid w:val="00D80C1A"/>
    <w:rsid w:val="00D8275E"/>
    <w:rsid w:val="00D84785"/>
    <w:rsid w:val="00D857CD"/>
    <w:rsid w:val="00D87920"/>
    <w:rsid w:val="00D90DF1"/>
    <w:rsid w:val="00D9337D"/>
    <w:rsid w:val="00D94E5B"/>
    <w:rsid w:val="00D95DDD"/>
    <w:rsid w:val="00DA3ED8"/>
    <w:rsid w:val="00DA4119"/>
    <w:rsid w:val="00DA5C99"/>
    <w:rsid w:val="00DA6583"/>
    <w:rsid w:val="00DA7AC7"/>
    <w:rsid w:val="00DB02D3"/>
    <w:rsid w:val="00DB0BAB"/>
    <w:rsid w:val="00DB6D35"/>
    <w:rsid w:val="00DC30C6"/>
    <w:rsid w:val="00DC47A6"/>
    <w:rsid w:val="00DC4A1C"/>
    <w:rsid w:val="00DC5032"/>
    <w:rsid w:val="00DD01A6"/>
    <w:rsid w:val="00DD362E"/>
    <w:rsid w:val="00DD36C4"/>
    <w:rsid w:val="00DD4D27"/>
    <w:rsid w:val="00DD7CC4"/>
    <w:rsid w:val="00DE06BE"/>
    <w:rsid w:val="00DE75DE"/>
    <w:rsid w:val="00DE78BB"/>
    <w:rsid w:val="00DF24D8"/>
    <w:rsid w:val="00DF2A8B"/>
    <w:rsid w:val="00DF4D11"/>
    <w:rsid w:val="00DF59C8"/>
    <w:rsid w:val="00DF70F1"/>
    <w:rsid w:val="00E01667"/>
    <w:rsid w:val="00E03050"/>
    <w:rsid w:val="00E03C45"/>
    <w:rsid w:val="00E03DFE"/>
    <w:rsid w:val="00E05794"/>
    <w:rsid w:val="00E05C75"/>
    <w:rsid w:val="00E12621"/>
    <w:rsid w:val="00E1612E"/>
    <w:rsid w:val="00E16B4C"/>
    <w:rsid w:val="00E231A1"/>
    <w:rsid w:val="00E27CA6"/>
    <w:rsid w:val="00E307C1"/>
    <w:rsid w:val="00E31BF5"/>
    <w:rsid w:val="00E357A9"/>
    <w:rsid w:val="00E401FC"/>
    <w:rsid w:val="00E40BC0"/>
    <w:rsid w:val="00E41519"/>
    <w:rsid w:val="00E42312"/>
    <w:rsid w:val="00E448ED"/>
    <w:rsid w:val="00E44B5A"/>
    <w:rsid w:val="00E55FB6"/>
    <w:rsid w:val="00E57AEB"/>
    <w:rsid w:val="00E60030"/>
    <w:rsid w:val="00E60600"/>
    <w:rsid w:val="00E60A79"/>
    <w:rsid w:val="00E617B4"/>
    <w:rsid w:val="00E66F0A"/>
    <w:rsid w:val="00E70E00"/>
    <w:rsid w:val="00E77132"/>
    <w:rsid w:val="00E81A1A"/>
    <w:rsid w:val="00E81E5E"/>
    <w:rsid w:val="00E85BC6"/>
    <w:rsid w:val="00E86216"/>
    <w:rsid w:val="00E86D53"/>
    <w:rsid w:val="00E87B5C"/>
    <w:rsid w:val="00EA08E5"/>
    <w:rsid w:val="00EA2E02"/>
    <w:rsid w:val="00EA63C0"/>
    <w:rsid w:val="00EB131F"/>
    <w:rsid w:val="00EB34BF"/>
    <w:rsid w:val="00EB61AB"/>
    <w:rsid w:val="00EB6E1D"/>
    <w:rsid w:val="00EB7E93"/>
    <w:rsid w:val="00EC09DB"/>
    <w:rsid w:val="00EC30BD"/>
    <w:rsid w:val="00EC37CC"/>
    <w:rsid w:val="00EC656E"/>
    <w:rsid w:val="00EC6946"/>
    <w:rsid w:val="00EE57B7"/>
    <w:rsid w:val="00EE57F2"/>
    <w:rsid w:val="00EE5999"/>
    <w:rsid w:val="00EE7322"/>
    <w:rsid w:val="00EF4411"/>
    <w:rsid w:val="00EF53DF"/>
    <w:rsid w:val="00EF569C"/>
    <w:rsid w:val="00EF6FCC"/>
    <w:rsid w:val="00F000CC"/>
    <w:rsid w:val="00F01F96"/>
    <w:rsid w:val="00F05BCB"/>
    <w:rsid w:val="00F0792C"/>
    <w:rsid w:val="00F10409"/>
    <w:rsid w:val="00F17AB5"/>
    <w:rsid w:val="00F222BC"/>
    <w:rsid w:val="00F24699"/>
    <w:rsid w:val="00F24C19"/>
    <w:rsid w:val="00F2573A"/>
    <w:rsid w:val="00F306D0"/>
    <w:rsid w:val="00F33195"/>
    <w:rsid w:val="00F3595A"/>
    <w:rsid w:val="00F35F66"/>
    <w:rsid w:val="00F4047C"/>
    <w:rsid w:val="00F44DA1"/>
    <w:rsid w:val="00F45750"/>
    <w:rsid w:val="00F47797"/>
    <w:rsid w:val="00F52E6C"/>
    <w:rsid w:val="00F562BE"/>
    <w:rsid w:val="00F56413"/>
    <w:rsid w:val="00F606C1"/>
    <w:rsid w:val="00F609ED"/>
    <w:rsid w:val="00F60CF6"/>
    <w:rsid w:val="00F641F1"/>
    <w:rsid w:val="00F6440B"/>
    <w:rsid w:val="00F648DB"/>
    <w:rsid w:val="00F66121"/>
    <w:rsid w:val="00F66D49"/>
    <w:rsid w:val="00F74604"/>
    <w:rsid w:val="00F759BC"/>
    <w:rsid w:val="00F77362"/>
    <w:rsid w:val="00F817FC"/>
    <w:rsid w:val="00F83C58"/>
    <w:rsid w:val="00F877DF"/>
    <w:rsid w:val="00F87E65"/>
    <w:rsid w:val="00F903DB"/>
    <w:rsid w:val="00F9641B"/>
    <w:rsid w:val="00F974C1"/>
    <w:rsid w:val="00FA4717"/>
    <w:rsid w:val="00FA62E5"/>
    <w:rsid w:val="00FA6845"/>
    <w:rsid w:val="00FA7B8F"/>
    <w:rsid w:val="00FB1298"/>
    <w:rsid w:val="00FB666E"/>
    <w:rsid w:val="00FC271C"/>
    <w:rsid w:val="00FC6015"/>
    <w:rsid w:val="00FC6315"/>
    <w:rsid w:val="00FC6F50"/>
    <w:rsid w:val="00FD5471"/>
    <w:rsid w:val="00FE1A2D"/>
    <w:rsid w:val="00FE1D5C"/>
    <w:rsid w:val="00FE36EC"/>
    <w:rsid w:val="00FE3897"/>
    <w:rsid w:val="00FE4A25"/>
    <w:rsid w:val="00FE554A"/>
    <w:rsid w:val="00FF0C0C"/>
    <w:rsid w:val="00FF1A40"/>
    <w:rsid w:val="00FF206F"/>
    <w:rsid w:val="00FF36D8"/>
    <w:rsid w:val="00FF39A0"/>
    <w:rsid w:val="00FF3E08"/>
    <w:rsid w:val="00FF3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A25F"/>
  <w15:docId w15:val="{ACE08D36-19A8-4CFC-BBEE-94A340E3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08F"/>
    <w:pPr>
      <w:spacing w:after="0" w:line="240" w:lineRule="auto"/>
    </w:pPr>
    <w:rPr>
      <w:rFonts w:ascii="Arial" w:hAnsi="Arial"/>
    </w:rPr>
  </w:style>
  <w:style w:type="paragraph" w:styleId="berschrift1">
    <w:name w:val="heading 1"/>
    <w:basedOn w:val="Standard"/>
    <w:next w:val="berschrift2"/>
    <w:link w:val="berschrift1Zchn"/>
    <w:uiPriority w:val="1"/>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1"/>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1"/>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9"/>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9"/>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9"/>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1"/>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1"/>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1"/>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5"/>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2E6CBF"/>
    <w:pPr>
      <w:keepNext/>
      <w:jc w:val="right"/>
    </w:pPr>
    <w:rPr>
      <w:rFonts w:ascii="Arial Narrow" w:eastAsia="Times New Roman" w:hAnsi="Arial Narrow" w:cs="Times New Roman"/>
      <w:color w:val="FFFFFF"/>
      <w:sz w:val="72"/>
      <w:szCs w:val="20"/>
    </w:rPr>
  </w:style>
  <w:style w:type="character" w:customStyle="1" w:styleId="TitelZchn">
    <w:name w:val="Titel Zchn"/>
    <w:basedOn w:val="Absatz-Standardschriftart"/>
    <w:link w:val="Titel"/>
    <w:uiPriority w:val="3"/>
    <w:rsid w:val="002E6CBF"/>
    <w:rPr>
      <w:rFonts w:ascii="Arial Narrow" w:eastAsia="Times New Roman" w:hAnsi="Arial Narrow" w:cs="Times New Roman"/>
      <w:color w:val="FFFFFF"/>
      <w:sz w:val="72"/>
      <w:szCs w:val="20"/>
    </w:rPr>
  </w:style>
  <w:style w:type="paragraph" w:styleId="Listenabsatz">
    <w:name w:val="List Paragraph"/>
    <w:basedOn w:val="Standard"/>
    <w:uiPriority w:val="34"/>
    <w:unhideWhenUsed/>
    <w:qFormat/>
    <w:rsid w:val="007D1808"/>
    <w:pPr>
      <w:ind w:left="720"/>
      <w:contextualSpacing/>
    </w:pPr>
  </w:style>
  <w:style w:type="paragraph" w:customStyle="1" w:styleId="Subtitel">
    <w:name w:val="Subtitel"/>
    <w:basedOn w:val="Standard"/>
    <w:rsid w:val="002E6CBF"/>
    <w:rPr>
      <w:rFonts w:ascii="Arial Narrow" w:hAnsi="Arial Narrow"/>
      <w:color w:val="FFFFFF"/>
      <w:sz w:val="56"/>
    </w:rPr>
  </w:style>
  <w:style w:type="paragraph" w:customStyle="1" w:styleId="SupraTitel">
    <w:name w:val="SupraTitel"/>
    <w:basedOn w:val="Standard"/>
    <w:rsid w:val="002E6CBF"/>
    <w:rPr>
      <w:rFonts w:ascii="Arial Narrow" w:hAnsi="Arial Narrow"/>
      <w:b/>
      <w:caps/>
      <w:color w:val="FFFFFF"/>
      <w:spacing w:val="46"/>
      <w:sz w:val="20"/>
    </w:rPr>
  </w:style>
  <w:style w:type="paragraph" w:styleId="Fuzeile">
    <w:name w:val="footer"/>
    <w:basedOn w:val="Standard"/>
    <w:link w:val="FuzeileZchn"/>
    <w:uiPriority w:val="3"/>
    <w:qFormat/>
    <w:rsid w:val="000F4EE1"/>
    <w:pPr>
      <w:tabs>
        <w:tab w:val="right" w:pos="9866"/>
      </w:tabs>
      <w:spacing w:line="200" w:lineRule="exact"/>
    </w:pPr>
    <w:rPr>
      <w:sz w:val="16"/>
    </w:rPr>
  </w:style>
  <w:style w:type="character" w:customStyle="1" w:styleId="FuzeileZchn">
    <w:name w:val="Fußzeile Zchn"/>
    <w:basedOn w:val="Absatz-Standardschriftart"/>
    <w:link w:val="Fuzeile"/>
    <w:uiPriority w:val="3"/>
    <w:rsid w:val="000F4EE1"/>
    <w:rPr>
      <w:rFonts w:ascii="Arial" w:hAnsi="Arial"/>
      <w:sz w:val="16"/>
    </w:rPr>
  </w:style>
  <w:style w:type="paragraph" w:styleId="Kopfzeile">
    <w:name w:val="header"/>
    <w:basedOn w:val="Standard"/>
    <w:link w:val="KopfzeileZchn"/>
    <w:uiPriority w:val="99"/>
    <w:unhideWhenUsed/>
    <w:rsid w:val="00C20D2E"/>
    <w:pPr>
      <w:tabs>
        <w:tab w:val="center" w:pos="4536"/>
        <w:tab w:val="right" w:pos="9072"/>
      </w:tabs>
    </w:pPr>
  </w:style>
  <w:style w:type="character" w:customStyle="1" w:styleId="KopfzeileZchn">
    <w:name w:val="Kopfzeile Zchn"/>
    <w:basedOn w:val="Absatz-Standardschriftart"/>
    <w:link w:val="Kopfzeile"/>
    <w:uiPriority w:val="99"/>
    <w:rsid w:val="00C20D2E"/>
    <w:rPr>
      <w:rFonts w:ascii="Arial" w:hAnsi="Arial"/>
    </w:rPr>
  </w:style>
  <w:style w:type="paragraph" w:customStyle="1" w:styleId="Skyline">
    <w:name w:val="Skyline"/>
    <w:basedOn w:val="Standard"/>
    <w:qFormat/>
    <w:rsid w:val="00D80C1A"/>
    <w:pPr>
      <w:spacing w:line="260" w:lineRule="exact"/>
    </w:pPr>
    <w:rPr>
      <w:color w:val="FFFFFF"/>
    </w:rPr>
  </w:style>
  <w:style w:type="character" w:customStyle="1" w:styleId="BT01FlietextZchn">
    <w:name w:val="BT_01_Fließtext Zchn"/>
    <w:basedOn w:val="Absatz-Standardschriftart"/>
    <w:link w:val="BT01Flietext"/>
    <w:locked/>
    <w:rsid w:val="00457940"/>
    <w:rPr>
      <w:rFonts w:ascii="Arial" w:hAnsi="Arial" w:cs="Arial"/>
    </w:rPr>
  </w:style>
  <w:style w:type="paragraph" w:customStyle="1" w:styleId="BT01Flietext">
    <w:name w:val="BT_01_Fließtext"/>
    <w:basedOn w:val="Standard"/>
    <w:link w:val="BT01FlietextZchn"/>
    <w:rsid w:val="00457940"/>
    <w:pPr>
      <w:spacing w:line="250" w:lineRule="exact"/>
    </w:pPr>
    <w:rPr>
      <w:rFonts w:cs="Arial"/>
    </w:rPr>
  </w:style>
  <w:style w:type="paragraph" w:styleId="Sprechblasentext">
    <w:name w:val="Balloon Text"/>
    <w:basedOn w:val="Standard"/>
    <w:link w:val="SprechblasentextZchn"/>
    <w:uiPriority w:val="99"/>
    <w:semiHidden/>
    <w:unhideWhenUsed/>
    <w:rsid w:val="006743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365"/>
    <w:rPr>
      <w:rFonts w:ascii="Tahoma" w:hAnsi="Tahoma" w:cs="Tahoma"/>
      <w:sz w:val="16"/>
      <w:szCs w:val="16"/>
    </w:rPr>
  </w:style>
  <w:style w:type="paragraph" w:customStyle="1" w:styleId="Flietext">
    <w:name w:val="Fließtext"/>
    <w:basedOn w:val="Standard"/>
    <w:qFormat/>
    <w:rsid w:val="00BC01C8"/>
    <w:pPr>
      <w:autoSpaceDE w:val="0"/>
      <w:autoSpaceDN w:val="0"/>
      <w:adjustRightInd w:val="0"/>
      <w:spacing w:after="240" w:line="240" w:lineRule="atLeast"/>
      <w:textAlignment w:val="center"/>
    </w:pPr>
    <w:rPr>
      <w:rFonts w:cs="Arial"/>
      <w:color w:val="000000"/>
      <w:sz w:val="20"/>
    </w:rPr>
  </w:style>
  <w:style w:type="paragraph" w:customStyle="1" w:styleId="FlietextdritteEbene">
    <w:name w:val="Fließtext dritte Ebene"/>
    <w:basedOn w:val="Flietext"/>
    <w:qFormat/>
    <w:rsid w:val="00BC01C8"/>
    <w:pPr>
      <w:spacing w:after="120"/>
      <w:ind w:left="284"/>
    </w:pPr>
  </w:style>
  <w:style w:type="paragraph" w:customStyle="1" w:styleId="Fuzeile-Rechts">
    <w:name w:val="Fußzeile-Rechts"/>
    <w:basedOn w:val="Fuzeile"/>
    <w:qFormat/>
    <w:rsid w:val="002407B6"/>
    <w:rPr>
      <w:noProof/>
      <w:lang w:eastAsia="de-DE"/>
    </w:rPr>
  </w:style>
  <w:style w:type="paragraph" w:customStyle="1" w:styleId="Kernaussage">
    <w:name w:val="Kernaussage"/>
    <w:basedOn w:val="Standard"/>
    <w:qFormat/>
    <w:rsid w:val="00F0792C"/>
    <w:pPr>
      <w:tabs>
        <w:tab w:val="right" w:pos="9781"/>
      </w:tabs>
      <w:spacing w:before="240" w:line="260" w:lineRule="exact"/>
      <w:ind w:right="2608"/>
    </w:pPr>
  </w:style>
  <w:style w:type="paragraph" w:customStyle="1" w:styleId="GraueLinie">
    <w:name w:val="Graue Linie"/>
    <w:basedOn w:val="Standard"/>
    <w:uiPriority w:val="1"/>
    <w:qFormat/>
    <w:rsid w:val="00F0792C"/>
    <w:pPr>
      <w:pBdr>
        <w:bottom w:val="single" w:sz="24" w:space="1" w:color="969696"/>
      </w:pBdr>
      <w:spacing w:line="260" w:lineRule="exact"/>
      <w:ind w:left="28" w:right="28"/>
    </w:pPr>
    <w:rPr>
      <w:sz w:val="24"/>
    </w:rPr>
  </w:style>
  <w:style w:type="paragraph" w:customStyle="1" w:styleId="Leitinhalteberschrift">
    <w:name w:val="Leitinhalte Überschrift"/>
    <w:basedOn w:val="Standard"/>
    <w:next w:val="Kernaussage"/>
    <w:qFormat/>
    <w:rsid w:val="00F606C1"/>
    <w:pPr>
      <w:spacing w:after="480" w:line="380" w:lineRule="exact"/>
      <w:ind w:right="2608"/>
    </w:pPr>
    <w:rPr>
      <w:b/>
      <w:color w:val="E2001A"/>
      <w:sz w:val="32"/>
      <w:szCs w:val="32"/>
    </w:rPr>
  </w:style>
  <w:style w:type="paragraph" w:customStyle="1" w:styleId="TVUeberschrift">
    <w:name w:val="TVUeberschrift"/>
    <w:basedOn w:val="Leitinhalteberschrift"/>
    <w:qFormat/>
    <w:rsid w:val="00F606C1"/>
  </w:style>
  <w:style w:type="paragraph" w:customStyle="1" w:styleId="LeitinhalteAufzhlung">
    <w:name w:val="Leitinhalte Aufzählung"/>
    <w:basedOn w:val="Listenabsatz"/>
    <w:qFormat/>
    <w:rsid w:val="00050A52"/>
    <w:pPr>
      <w:numPr>
        <w:numId w:val="33"/>
      </w:numPr>
      <w:tabs>
        <w:tab w:val="num" w:pos="360"/>
      </w:tabs>
      <w:autoSpaceDE w:val="0"/>
      <w:autoSpaceDN w:val="0"/>
      <w:adjustRightInd w:val="0"/>
      <w:spacing w:before="260" w:line="260" w:lineRule="atLeast"/>
      <w:ind w:left="426" w:hanging="426"/>
      <w:contextualSpacing w:val="0"/>
      <w:textAlignment w:val="center"/>
    </w:pPr>
    <w:rPr>
      <w:rFonts w:cs="Arial"/>
      <w:b/>
      <w:bCs/>
      <w:color w:val="000000"/>
    </w:rPr>
  </w:style>
  <w:style w:type="paragraph" w:customStyle="1" w:styleId="FlietextkleinInnenseiten">
    <w:name w:val="Fließtext klein Innenseiten"/>
    <w:basedOn w:val="Standard"/>
    <w:uiPriority w:val="99"/>
    <w:semiHidden/>
    <w:rsid w:val="007771A3"/>
    <w:pPr>
      <w:tabs>
        <w:tab w:val="left" w:pos="227"/>
        <w:tab w:val="left" w:pos="567"/>
        <w:tab w:val="left" w:pos="600"/>
        <w:tab w:val="right" w:leader="dot" w:pos="7680"/>
        <w:tab w:val="right" w:leader="dot" w:pos="9080"/>
      </w:tabs>
      <w:autoSpaceDE w:val="0"/>
      <w:autoSpaceDN w:val="0"/>
      <w:adjustRightInd w:val="0"/>
      <w:spacing w:line="240" w:lineRule="atLeast"/>
      <w:textAlignment w:val="center"/>
    </w:pPr>
    <w:rPr>
      <w:rFonts w:cs="Arial"/>
      <w:color w:val="000000"/>
      <w:sz w:val="20"/>
      <w:szCs w:val="20"/>
    </w:rPr>
  </w:style>
  <w:style w:type="paragraph" w:customStyle="1" w:styleId="Marginalie">
    <w:name w:val="Marginalie"/>
    <w:basedOn w:val="Standard"/>
    <w:link w:val="MarginalieZchn"/>
    <w:uiPriority w:val="6"/>
    <w:qFormat/>
    <w:rsid w:val="00C9008F"/>
    <w:pPr>
      <w:framePr w:w="2098" w:hSpace="794" w:wrap="around" w:vAnchor="text" w:hAnchor="page" w:xAlign="outside" w:y="1"/>
      <w:spacing w:after="160" w:line="200" w:lineRule="exact"/>
    </w:pPr>
    <w:rPr>
      <w:sz w:val="16"/>
      <w:szCs w:val="16"/>
    </w:rPr>
  </w:style>
  <w:style w:type="paragraph" w:customStyle="1" w:styleId="DB-berschrift">
    <w:name w:val="DB-Überschrift"/>
    <w:basedOn w:val="Standard"/>
    <w:qFormat/>
    <w:rsid w:val="009C355A"/>
    <w:pPr>
      <w:spacing w:before="1134" w:line="520" w:lineRule="exact"/>
    </w:pPr>
    <w:rPr>
      <w:b/>
      <w:sz w:val="44"/>
      <w:szCs w:val="44"/>
    </w:rPr>
  </w:style>
  <w:style w:type="paragraph" w:customStyle="1" w:styleId="Titel2">
    <w:name w:val="Titel2"/>
    <w:basedOn w:val="Standard"/>
    <w:qFormat/>
    <w:rsid w:val="009C355A"/>
    <w:pPr>
      <w:spacing w:before="560" w:after="120" w:line="520" w:lineRule="exact"/>
      <w:contextualSpacing/>
    </w:pPr>
    <w:rPr>
      <w:b/>
      <w:color w:val="FFFFFF"/>
      <w:sz w:val="44"/>
      <w:szCs w:val="44"/>
    </w:rPr>
  </w:style>
  <w:style w:type="paragraph" w:customStyle="1" w:styleId="Zusammenfassung">
    <w:name w:val="Zusammenfassung"/>
    <w:basedOn w:val="Standard"/>
    <w:qFormat/>
    <w:rsid w:val="009C355A"/>
    <w:pPr>
      <w:pBdr>
        <w:top w:val="single" w:sz="24" w:space="8" w:color="777777"/>
        <w:bottom w:val="single" w:sz="24" w:space="8" w:color="777777"/>
      </w:pBdr>
      <w:spacing w:before="120" w:line="260" w:lineRule="exact"/>
    </w:pPr>
  </w:style>
  <w:style w:type="paragraph" w:customStyle="1" w:styleId="ThemaBericht">
    <w:name w:val="Thema Bericht"/>
    <w:basedOn w:val="Standard"/>
    <w:uiPriority w:val="4"/>
    <w:qFormat/>
    <w:rsid w:val="007755F0"/>
    <w:pPr>
      <w:spacing w:after="480" w:line="260" w:lineRule="exact"/>
    </w:pPr>
    <w:rPr>
      <w:sz w:val="32"/>
    </w:rPr>
  </w:style>
  <w:style w:type="paragraph" w:customStyle="1" w:styleId="TitelBericht">
    <w:name w:val="Titel Bericht"/>
    <w:basedOn w:val="Standard"/>
    <w:uiPriority w:val="4"/>
    <w:qFormat/>
    <w:rsid w:val="007755F0"/>
    <w:pPr>
      <w:spacing w:before="560" w:after="120" w:line="520" w:lineRule="exact"/>
      <w:contextualSpacing/>
    </w:pPr>
    <w:rPr>
      <w:b/>
      <w:sz w:val="44"/>
      <w:szCs w:val="44"/>
    </w:rPr>
  </w:style>
  <w:style w:type="character" w:styleId="Hyperlink">
    <w:name w:val="Hyperlink"/>
    <w:basedOn w:val="Absatz-Standardschriftart"/>
    <w:uiPriority w:val="99"/>
    <w:unhideWhenUsed/>
    <w:rsid w:val="007755F0"/>
    <w:rPr>
      <w:color w:val="0000FF" w:themeColor="hyperlink"/>
      <w:u w:val="single"/>
    </w:rPr>
  </w:style>
  <w:style w:type="paragraph" w:customStyle="1" w:styleId="SkylineBericht">
    <w:name w:val="Skyline Bericht"/>
    <w:basedOn w:val="Standard"/>
    <w:uiPriority w:val="4"/>
    <w:qFormat/>
    <w:rsid w:val="007755F0"/>
    <w:rPr>
      <w:color w:val="4D4D4D"/>
    </w:rPr>
  </w:style>
  <w:style w:type="paragraph" w:customStyle="1" w:styleId="Inhaltsverzeichnis-berschrift">
    <w:name w:val="Inhaltsverzeichnis-Überschrift"/>
    <w:basedOn w:val="Standard"/>
    <w:uiPriority w:val="4"/>
    <w:qFormat/>
    <w:rsid w:val="007755F0"/>
    <w:pPr>
      <w:spacing w:before="1320" w:after="520" w:line="380" w:lineRule="exact"/>
    </w:pPr>
    <w:rPr>
      <w:b/>
      <w:sz w:val="32"/>
    </w:rPr>
  </w:style>
  <w:style w:type="paragraph" w:styleId="Verzeichnis2">
    <w:name w:val="toc 2"/>
    <w:basedOn w:val="Standard"/>
    <w:next w:val="Standard"/>
    <w:autoRedefine/>
    <w:uiPriority w:val="5"/>
    <w:rsid w:val="007755F0"/>
    <w:pPr>
      <w:tabs>
        <w:tab w:val="left" w:pos="737"/>
        <w:tab w:val="right" w:leader="dot" w:pos="9287"/>
      </w:tabs>
      <w:spacing w:after="120" w:line="260" w:lineRule="exact"/>
      <w:ind w:left="340"/>
    </w:pPr>
    <w:rPr>
      <w:color w:val="4D4D4D"/>
      <w:sz w:val="20"/>
    </w:rPr>
  </w:style>
  <w:style w:type="paragraph" w:styleId="Verzeichnis3">
    <w:name w:val="toc 3"/>
    <w:basedOn w:val="Standard"/>
    <w:next w:val="Standard"/>
    <w:autoRedefine/>
    <w:uiPriority w:val="5"/>
    <w:rsid w:val="007755F0"/>
    <w:pPr>
      <w:spacing w:after="120" w:line="260" w:lineRule="exact"/>
      <w:ind w:left="737"/>
    </w:pPr>
    <w:rPr>
      <w:color w:val="4D4D4D"/>
      <w:sz w:val="20"/>
    </w:rPr>
  </w:style>
  <w:style w:type="paragraph" w:customStyle="1" w:styleId="Fuzeile-Links">
    <w:name w:val="Fußzeile-Links"/>
    <w:basedOn w:val="Fuzeile"/>
    <w:qFormat/>
    <w:rsid w:val="000C31EF"/>
    <w:pPr>
      <w:tabs>
        <w:tab w:val="clear" w:pos="9866"/>
        <w:tab w:val="right" w:pos="7258"/>
      </w:tabs>
      <w:ind w:left="-2381"/>
    </w:pPr>
  </w:style>
  <w:style w:type="character" w:customStyle="1" w:styleId="postbody1">
    <w:name w:val="postbody1"/>
    <w:basedOn w:val="Absatz-Standardschriftart"/>
    <w:rsid w:val="00531E7C"/>
    <w:rPr>
      <w:sz w:val="18"/>
      <w:szCs w:val="18"/>
    </w:rPr>
  </w:style>
  <w:style w:type="character" w:customStyle="1" w:styleId="MarginalieZchn">
    <w:name w:val="Marginalie Zchn"/>
    <w:basedOn w:val="Absatz-Standardschriftart"/>
    <w:link w:val="Marginalie"/>
    <w:uiPriority w:val="6"/>
    <w:rsid w:val="00C9008F"/>
    <w:rPr>
      <w:rFonts w:ascii="Arial" w:hAnsi="Arial"/>
      <w:sz w:val="16"/>
      <w:szCs w:val="16"/>
    </w:rPr>
  </w:style>
  <w:style w:type="table" w:styleId="Tabellenraster">
    <w:name w:val="Table Grid"/>
    <w:basedOn w:val="NormaleTabelle"/>
    <w:uiPriority w:val="59"/>
    <w:rsid w:val="00E5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2AA"/>
    <w:pPr>
      <w:autoSpaceDE w:val="0"/>
      <w:autoSpaceDN w:val="0"/>
      <w:adjustRightInd w:val="0"/>
      <w:spacing w:after="0" w:line="240" w:lineRule="auto"/>
    </w:pPr>
    <w:rPr>
      <w:rFonts w:ascii="Arial" w:eastAsiaTheme="minorEastAsia" w:hAnsi="Arial" w:cs="Arial"/>
      <w:color w:val="000000"/>
      <w:sz w:val="24"/>
      <w:szCs w:val="24"/>
      <w:lang w:eastAsia="de-DE"/>
    </w:rPr>
  </w:style>
  <w:style w:type="character" w:styleId="BesuchterLink">
    <w:name w:val="FollowedHyperlink"/>
    <w:basedOn w:val="Absatz-Standardschriftart"/>
    <w:uiPriority w:val="99"/>
    <w:semiHidden/>
    <w:unhideWhenUsed/>
    <w:rsid w:val="00EB6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9225">
      <w:bodyDiv w:val="1"/>
      <w:marLeft w:val="0"/>
      <w:marRight w:val="0"/>
      <w:marTop w:val="0"/>
      <w:marBottom w:val="0"/>
      <w:divBdr>
        <w:top w:val="none" w:sz="0" w:space="0" w:color="auto"/>
        <w:left w:val="none" w:sz="0" w:space="0" w:color="auto"/>
        <w:bottom w:val="none" w:sz="0" w:space="0" w:color="auto"/>
        <w:right w:val="none" w:sz="0" w:space="0" w:color="auto"/>
      </w:divBdr>
    </w:div>
    <w:div w:id="1240359844">
      <w:bodyDiv w:val="1"/>
      <w:marLeft w:val="0"/>
      <w:marRight w:val="0"/>
      <w:marTop w:val="0"/>
      <w:marBottom w:val="0"/>
      <w:divBdr>
        <w:top w:val="none" w:sz="0" w:space="0" w:color="auto"/>
        <w:left w:val="none" w:sz="0" w:space="0" w:color="auto"/>
        <w:bottom w:val="none" w:sz="0" w:space="0" w:color="auto"/>
        <w:right w:val="none" w:sz="0" w:space="0" w:color="auto"/>
      </w:divBdr>
    </w:div>
    <w:div w:id="1463156785">
      <w:bodyDiv w:val="1"/>
      <w:marLeft w:val="0"/>
      <w:marRight w:val="0"/>
      <w:marTop w:val="0"/>
      <w:marBottom w:val="0"/>
      <w:divBdr>
        <w:top w:val="none" w:sz="0" w:space="0" w:color="auto"/>
        <w:left w:val="none" w:sz="0" w:space="0" w:color="auto"/>
        <w:bottom w:val="none" w:sz="0" w:space="0" w:color="auto"/>
        <w:right w:val="none" w:sz="0" w:space="0" w:color="auto"/>
      </w:divBdr>
    </w:div>
    <w:div w:id="1509098337">
      <w:bodyDiv w:val="1"/>
      <w:marLeft w:val="0"/>
      <w:marRight w:val="0"/>
      <w:marTop w:val="0"/>
      <w:marBottom w:val="0"/>
      <w:divBdr>
        <w:top w:val="none" w:sz="0" w:space="0" w:color="auto"/>
        <w:left w:val="none" w:sz="0" w:space="0" w:color="auto"/>
        <w:bottom w:val="none" w:sz="0" w:space="0" w:color="auto"/>
        <w:right w:val="none" w:sz="0" w:space="0" w:color="auto"/>
      </w:divBdr>
    </w:div>
    <w:div w:id="1757893856">
      <w:bodyDiv w:val="1"/>
      <w:marLeft w:val="0"/>
      <w:marRight w:val="0"/>
      <w:marTop w:val="0"/>
      <w:marBottom w:val="0"/>
      <w:divBdr>
        <w:top w:val="none" w:sz="0" w:space="0" w:color="auto"/>
        <w:left w:val="none" w:sz="0" w:space="0" w:color="auto"/>
        <w:bottom w:val="none" w:sz="0" w:space="0" w:color="auto"/>
        <w:right w:val="none" w:sz="0" w:space="0" w:color="auto"/>
      </w:divBdr>
      <w:divsChild>
        <w:div w:id="12269654">
          <w:marLeft w:val="360"/>
          <w:marRight w:val="0"/>
          <w:marTop w:val="86"/>
          <w:marBottom w:val="0"/>
          <w:divBdr>
            <w:top w:val="none" w:sz="0" w:space="0" w:color="auto"/>
            <w:left w:val="none" w:sz="0" w:space="0" w:color="auto"/>
            <w:bottom w:val="none" w:sz="0" w:space="0" w:color="auto"/>
            <w:right w:val="none" w:sz="0" w:space="0" w:color="auto"/>
          </w:divBdr>
        </w:div>
        <w:div w:id="1562977735">
          <w:marLeft w:val="360"/>
          <w:marRight w:val="0"/>
          <w:marTop w:val="86"/>
          <w:marBottom w:val="0"/>
          <w:divBdr>
            <w:top w:val="none" w:sz="0" w:space="0" w:color="auto"/>
            <w:left w:val="none" w:sz="0" w:space="0" w:color="auto"/>
            <w:bottom w:val="none" w:sz="0" w:space="0" w:color="auto"/>
            <w:right w:val="none" w:sz="0" w:space="0" w:color="auto"/>
          </w:divBdr>
        </w:div>
      </w:divsChild>
    </w:div>
    <w:div w:id="21288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rbeitsagentur.de/unternehmen/corona-virus-informationen-fuer-unternehmen-zum-kurzarbeitergeld" TargetMode="External"/><Relationship Id="rId4" Type="http://schemas.openxmlformats.org/officeDocument/2006/relationships/settings" Target="settings.xml"/><Relationship Id="rId9" Type="http://schemas.openxmlformats.org/officeDocument/2006/relationships/hyperlink" Target="mailto:Leipzig.031-OS@arbeitsagentur.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nertB002\AppData\Local\ba\bk\sessions\erstellung\%7bcb78d801-200c-482d-a323-6c0309ba6c11%7d\Vorlagen\Zentral\Standardbericht%20(ab%20Office%20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2A88-E892-4D35-AE60-84E116C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Standardbericht (ab Office 2007).dotm</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KleinertB002</dc:creator>
  <cp:lastModifiedBy>Hartrampf-Hirschberg Cordula</cp:lastModifiedBy>
  <cp:revision>3</cp:revision>
  <cp:lastPrinted>2021-06-17T13:39:00Z</cp:lastPrinted>
  <dcterms:created xsi:type="dcterms:W3CDTF">2021-07-12T09:24:00Z</dcterms:created>
  <dcterms:modified xsi:type="dcterms:W3CDTF">2021-07-12T09:26:00Z</dcterms:modified>
</cp:coreProperties>
</file>